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627"/>
      </w:tblGrid>
      <w:tr w:rsidR="00AC7F34" w:rsidRPr="00C47DD0" w:rsidTr="00454278">
        <w:trPr>
          <w:trHeight w:val="435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F34" w:rsidRPr="00454278" w:rsidRDefault="00AC7F34" w:rsidP="00454278">
            <w:pPr>
              <w:pStyle w:val="Ttulo"/>
              <w:rPr>
                <w:rFonts w:ascii="Arial Narrow" w:hAnsi="Arial Narrow"/>
                <w:b/>
                <w:color w:val="333399"/>
                <w:sz w:val="16"/>
                <w:szCs w:val="16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PEDIDO DE INSTAURAÇÃO</w:t>
            </w:r>
            <w:r w:rsidR="00760FE6">
              <w:rPr>
                <w:rFonts w:ascii="Verdana" w:hAnsi="Verdana"/>
                <w:b/>
                <w:color w:val="000000"/>
                <w:sz w:val="20"/>
              </w:rPr>
              <w:t xml:space="preserve"> DE MEDIAÇÃO</w:t>
            </w:r>
          </w:p>
        </w:tc>
      </w:tr>
      <w:tr w:rsidR="00454278" w:rsidRPr="00C47DD0" w:rsidTr="00454278">
        <w:trPr>
          <w:trHeight w:val="355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:rsidR="00454278" w:rsidRPr="00AC7F34" w:rsidRDefault="00454278" w:rsidP="00454278">
            <w:pPr>
              <w:pStyle w:val="Ttulo"/>
              <w:jc w:val="left"/>
              <w:rPr>
                <w:rFonts w:ascii="Verdana" w:hAnsi="Verdana"/>
                <w:b/>
                <w:color w:val="000000"/>
                <w:sz w:val="20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Dados do Demandante</w:t>
            </w:r>
            <w:r>
              <w:rPr>
                <w:rFonts w:ascii="Verdana" w:hAnsi="Verdana"/>
                <w:b/>
                <w:color w:val="000000"/>
                <w:sz w:val="20"/>
              </w:rPr>
              <w:t>: (quem está convidando para a Mediação):</w:t>
            </w:r>
          </w:p>
        </w:tc>
      </w:tr>
      <w:tr w:rsidR="00AC7F34" w:rsidRPr="00C47DD0" w:rsidTr="002E6BCB">
        <w:trPr>
          <w:trHeight w:val="350"/>
          <w:jc w:val="center"/>
        </w:trPr>
        <w:tc>
          <w:tcPr>
            <w:tcW w:w="5560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Nome Completo/Razão Social: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CPF/CNPJ: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AC7F34" w:rsidRPr="00C47DD0" w:rsidTr="002E6BCB">
        <w:trPr>
          <w:trHeight w:val="593"/>
          <w:jc w:val="center"/>
        </w:trPr>
        <w:tc>
          <w:tcPr>
            <w:tcW w:w="5560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7" w:type="dxa"/>
            <w:tcBorders>
              <w:top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RG/Órgão Expedidor:</w:t>
            </w:r>
          </w:p>
        </w:tc>
      </w:tr>
      <w:tr w:rsidR="00AC7F34" w:rsidRPr="00C47DD0" w:rsidTr="002E6BCB">
        <w:trPr>
          <w:trHeight w:val="719"/>
          <w:jc w:val="center"/>
        </w:trPr>
        <w:tc>
          <w:tcPr>
            <w:tcW w:w="5560" w:type="dxa"/>
            <w:tcBorders>
              <w:bottom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Profissão: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5ECF3"/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E-mail: </w:t>
            </w:r>
          </w:p>
          <w:p w:rsidR="004D2A63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1.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7A79BF" w:rsidRPr="00C47DD0" w:rsidTr="002E6BCB">
        <w:trPr>
          <w:trHeight w:val="791"/>
          <w:jc w:val="center"/>
        </w:trPr>
        <w:tc>
          <w:tcPr>
            <w:tcW w:w="5560" w:type="dxa"/>
            <w:tcBorders>
              <w:bottom w:val="single" w:sz="4" w:space="0" w:color="auto"/>
            </w:tcBorders>
            <w:shd w:val="clear" w:color="auto" w:fill="E5ECF3"/>
          </w:tcPr>
          <w:p w:rsidR="007A79BF" w:rsidRPr="00AC7F34" w:rsidRDefault="007A79BF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shd w:val="clear" w:color="auto" w:fill="E5ECF3"/>
          </w:tcPr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7A79BF" w:rsidRPr="00AC7F34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2E6BCB">
        <w:trPr>
          <w:trHeight w:val="620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Pr="00AC7F34" w:rsidRDefault="00454278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u w:val="single"/>
              </w:rPr>
              <w:t>Nome Completo do Advogado(a)</w:t>
            </w:r>
            <w:r w:rsidR="00B00A52">
              <w:rPr>
                <w:rFonts w:ascii="Verdana" w:hAnsi="Verdana"/>
                <w:bCs/>
                <w:color w:val="000000"/>
                <w:sz w:val="20"/>
              </w:rPr>
              <w:t>: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(se houver)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Pr="00AC7F34" w:rsidRDefault="00454278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OAB:</w:t>
            </w:r>
          </w:p>
        </w:tc>
      </w:tr>
      <w:tr w:rsidR="00B00A52" w:rsidRPr="00C47DD0" w:rsidTr="00576A8F">
        <w:trPr>
          <w:trHeight w:val="844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454278" w:rsidRPr="00C47DD0" w:rsidTr="002E6BCB">
        <w:trPr>
          <w:trHeight w:val="755"/>
          <w:jc w:val="center"/>
        </w:trPr>
        <w:tc>
          <w:tcPr>
            <w:tcW w:w="10187" w:type="dxa"/>
            <w:gridSpan w:val="2"/>
            <w:tcBorders>
              <w:bottom w:val="single" w:sz="4" w:space="0" w:color="auto"/>
            </w:tcBorders>
          </w:tcPr>
          <w:p w:rsidR="00454278" w:rsidRDefault="00454278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Profissional:</w:t>
            </w:r>
          </w:p>
        </w:tc>
      </w:tr>
      <w:tr w:rsidR="00B00A52" w:rsidRPr="00C47DD0" w:rsidTr="00454278">
        <w:trPr>
          <w:cantSplit/>
          <w:trHeight w:val="27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Dados do Demandado</w:t>
            </w:r>
            <w:r w:rsidR="00454278">
              <w:rPr>
                <w:rFonts w:ascii="Verdana" w:hAnsi="Verdana"/>
                <w:b/>
                <w:bCs/>
                <w:color w:val="000000"/>
                <w:sz w:val="20"/>
              </w:rPr>
              <w:t>: (quem está sendo convidado para a Mediação):</w:t>
            </w:r>
          </w:p>
          <w:p w:rsidR="00454278" w:rsidRPr="00454278" w:rsidRDefault="00454278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454278">
              <w:rPr>
                <w:rFonts w:ascii="Verdana" w:hAnsi="Verdana"/>
                <w:bCs/>
                <w:color w:val="000000"/>
                <w:sz w:val="18"/>
              </w:rPr>
              <w:t>*Por favor, preencha o mais completo possível para facilitar o contato.</w:t>
            </w:r>
          </w:p>
        </w:tc>
      </w:tr>
      <w:tr w:rsidR="00B00A52" w:rsidRPr="00C47DD0" w:rsidTr="002E6BCB">
        <w:trPr>
          <w:cantSplit/>
          <w:trHeight w:val="593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5A02E4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Nome Completo</w:t>
            </w:r>
            <w:r w:rsidR="00454278">
              <w:rPr>
                <w:rFonts w:ascii="Verdana" w:hAnsi="Verdana"/>
                <w:bCs/>
                <w:color w:val="000000"/>
                <w:sz w:val="20"/>
              </w:rPr>
              <w:t>/Razão Social</w:t>
            </w:r>
            <w:r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</w:t>
            </w:r>
            <w:r w:rsidR="00454278">
              <w:rPr>
                <w:rFonts w:ascii="Verdana" w:hAnsi="Verdana"/>
                <w:bCs/>
                <w:color w:val="000000"/>
                <w:sz w:val="20"/>
              </w:rPr>
              <w:t>/CNPJ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Pr="00AC7F34" w:rsidRDefault="00B00A52" w:rsidP="00B00A52">
            <w:pPr>
              <w:pStyle w:val="Ttulo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B00A52" w:rsidRPr="00C47DD0" w:rsidTr="002E6BCB">
        <w:trPr>
          <w:cantSplit/>
          <w:trHeight w:val="62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Estado Civil:    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RG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/Órgão Expedidor: </w:t>
            </w:r>
          </w:p>
        </w:tc>
      </w:tr>
      <w:tr w:rsidR="00B00A52" w:rsidRPr="00C47DD0" w:rsidTr="002E6BCB">
        <w:trPr>
          <w:cantSplit/>
          <w:trHeight w:val="80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576A8F" w:rsidRPr="00C47DD0" w:rsidTr="002E6BCB">
        <w:trPr>
          <w:cantSplit/>
          <w:trHeight w:val="71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576A8F" w:rsidRDefault="00576A8F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Endereço Completo: 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9F3"/>
          </w:tcPr>
          <w:p w:rsidR="00576A8F" w:rsidRDefault="00576A8F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 xml:space="preserve">Telefone para contato: 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2E6BCB" w:rsidRPr="00C47DD0" w:rsidTr="002E6BCB">
        <w:trPr>
          <w:cantSplit/>
          <w:trHeight w:val="719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u w:val="single"/>
              </w:rPr>
              <w:t>Nome Completo do Advogado(a)</w:t>
            </w:r>
            <w:r>
              <w:rPr>
                <w:rFonts w:ascii="Verdana" w:hAnsi="Verdana"/>
                <w:bCs/>
                <w:color w:val="000000"/>
                <w:sz w:val="20"/>
              </w:rPr>
              <w:t>: (se houver)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OAB:</w:t>
            </w:r>
          </w:p>
        </w:tc>
      </w:tr>
      <w:tr w:rsidR="002E6BCB" w:rsidRPr="00C47DD0" w:rsidTr="002E6BCB">
        <w:trPr>
          <w:cantSplit/>
          <w:trHeight w:val="710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2E6BCB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Pr="00AC7F34" w:rsidRDefault="002E6BCB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2E6BCB" w:rsidRPr="00C47DD0" w:rsidTr="002E6BCB">
        <w:trPr>
          <w:cantSplit/>
          <w:trHeight w:val="602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B" w:rsidRDefault="002E6BCB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Profissional:</w:t>
            </w:r>
          </w:p>
        </w:tc>
      </w:tr>
      <w:tr w:rsidR="00B00A52" w:rsidRPr="00482898" w:rsidTr="002E6BCB">
        <w:trPr>
          <w:cantSplit/>
          <w:trHeight w:val="350"/>
          <w:jc w:val="center"/>
        </w:trPr>
        <w:tc>
          <w:tcPr>
            <w:tcW w:w="10187" w:type="dxa"/>
            <w:gridSpan w:val="2"/>
            <w:shd w:val="clear" w:color="auto" w:fill="B8CCE4" w:themeFill="accent1" w:themeFillTint="66"/>
          </w:tcPr>
          <w:p w:rsidR="00B00A52" w:rsidRPr="004D2A63" w:rsidRDefault="00B00A52" w:rsidP="00B00A5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Responda os itens abaixo</w:t>
            </w:r>
          </w:p>
        </w:tc>
      </w:tr>
      <w:tr w:rsidR="00B00A52" w:rsidRPr="00482898" w:rsidTr="000016FA">
        <w:trPr>
          <w:cantSplit/>
          <w:trHeight w:val="1610"/>
          <w:jc w:val="center"/>
        </w:trPr>
        <w:tc>
          <w:tcPr>
            <w:tcW w:w="10187" w:type="dxa"/>
            <w:gridSpan w:val="2"/>
          </w:tcPr>
          <w:p w:rsidR="00B00A52" w:rsidRDefault="000016FA" w:rsidP="00B00A5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Síntese do conflito</w:t>
            </w:r>
            <w:r w:rsidR="00B00A52" w:rsidRPr="00A05FB7">
              <w:rPr>
                <w:rFonts w:ascii="Verdana" w:hAnsi="Verdana"/>
                <w:sz w:val="20"/>
              </w:rPr>
              <w:t xml:space="preserve">: </w:t>
            </w:r>
          </w:p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Pr="00A05FB7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00A52" w:rsidRPr="00482898" w:rsidTr="0059219B">
        <w:trPr>
          <w:cantSplit/>
          <w:trHeight w:val="755"/>
          <w:jc w:val="center"/>
        </w:trPr>
        <w:tc>
          <w:tcPr>
            <w:tcW w:w="10187" w:type="dxa"/>
            <w:gridSpan w:val="2"/>
          </w:tcPr>
          <w:p w:rsidR="00B00A52" w:rsidRPr="0059219B" w:rsidRDefault="00B00A52" w:rsidP="0059219B">
            <w:pPr>
              <w:pStyle w:val="Ttulo"/>
              <w:jc w:val="both"/>
              <w:outlineLvl w:val="0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Informações relevantes: </w:t>
            </w:r>
          </w:p>
        </w:tc>
      </w:tr>
      <w:tr w:rsidR="00B00A52" w:rsidRPr="00482898" w:rsidTr="000016FA">
        <w:trPr>
          <w:cantSplit/>
          <w:trHeight w:val="710"/>
          <w:jc w:val="center"/>
        </w:trPr>
        <w:tc>
          <w:tcPr>
            <w:tcW w:w="10187" w:type="dxa"/>
            <w:gridSpan w:val="2"/>
          </w:tcPr>
          <w:p w:rsidR="00B00A52" w:rsidRPr="00A05FB7" w:rsidRDefault="000016FA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Valor estimado do conflito</w:t>
            </w:r>
            <w:r w:rsidR="00B00A52" w:rsidRPr="00A05FB7">
              <w:rPr>
                <w:rFonts w:ascii="Verdana" w:hAnsi="Verdana"/>
                <w:bCs/>
                <w:color w:val="000000"/>
                <w:sz w:val="20"/>
              </w:rPr>
              <w:t xml:space="preserve">: </w:t>
            </w:r>
          </w:p>
        </w:tc>
      </w:tr>
      <w:tr w:rsidR="00B00A52" w:rsidRPr="00482898" w:rsidTr="000D682C">
        <w:trPr>
          <w:cantSplit/>
          <w:trHeight w:val="426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Favor anexar ao presente: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Procuração, se existente, outorgando poderes para atuação em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mediação e celebração de acordo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Todo e qualquer documento relevante relacionado ao litígio, incluindo, mas não se limitando, ao co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ntrato celebrado entre as Partes, se existente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5A02E4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Qualquer documento que possa contribuir com o procedimento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de mediação.</w:t>
            </w:r>
          </w:p>
        </w:tc>
      </w:tr>
      <w:tr w:rsidR="00B00A52" w:rsidRPr="00C47DD0" w:rsidTr="000D682C">
        <w:trPr>
          <w:cantSplit/>
          <w:trHeight w:val="709"/>
          <w:jc w:val="center"/>
        </w:trPr>
        <w:tc>
          <w:tcPr>
            <w:tcW w:w="10187" w:type="dxa"/>
            <w:gridSpan w:val="2"/>
          </w:tcPr>
          <w:p w:rsidR="00B00A52" w:rsidRPr="008338F9" w:rsidRDefault="00B00A52" w:rsidP="00B00A52">
            <w:pPr>
              <w:pStyle w:val="Ttulo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8338F9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B00A52" w:rsidRPr="0096291A" w:rsidRDefault="00B00A52" w:rsidP="00B00A52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Assinatura do Demandante</w:t>
            </w:r>
          </w:p>
          <w:p w:rsidR="00B00A52" w:rsidRPr="008338F9" w:rsidRDefault="00B00A52" w:rsidP="00B00A52">
            <w:pPr>
              <w:pStyle w:val="Ttulo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 xml:space="preserve"> 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tbl>
      <w:tblPr>
        <w:tblW w:w="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</w:tblGrid>
      <w:tr w:rsidR="00AC7F34" w:rsidRPr="001A1BCD" w:rsidTr="000D682C">
        <w:trPr>
          <w:cantSplit/>
          <w:trHeight w:val="821"/>
          <w:jc w:val="center"/>
        </w:trPr>
        <w:tc>
          <w:tcPr>
            <w:tcW w:w="5502" w:type="dxa"/>
            <w:shd w:val="clear" w:color="auto" w:fill="3366CC"/>
          </w:tcPr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  <w:p w:rsidR="00AC7F34" w:rsidRPr="0096291A" w:rsidRDefault="00AC7F34" w:rsidP="000D682C">
            <w:pPr>
              <w:pStyle w:val="Ttulo"/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 w:rsidRPr="0096291A">
              <w:rPr>
                <w:rFonts w:ascii="Verdana" w:hAnsi="Verdana"/>
                <w:b/>
                <w:color w:val="000000"/>
                <w:sz w:val="36"/>
                <w:szCs w:val="36"/>
              </w:rPr>
              <w:t>USO EXCLUSIVO CABH</w:t>
            </w:r>
          </w:p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</w:tc>
      </w:tr>
      <w:tr w:rsidR="00AC7F34" w:rsidRPr="001A1BCD" w:rsidTr="000D682C">
        <w:trPr>
          <w:cantSplit/>
          <w:trHeight w:val="1282"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Pr="00213BF8" w:rsidRDefault="00AC7F34" w:rsidP="000D682C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213BF8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AC7F34" w:rsidRPr="0096291A" w:rsidRDefault="00AC7F34" w:rsidP="000D682C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Protocolo CABH</w:t>
            </w:r>
          </w:p>
          <w:p w:rsidR="00AC7F34" w:rsidRPr="001A1BCD" w:rsidRDefault="00AC7F34" w:rsidP="000D682C">
            <w:pPr>
              <w:pStyle w:val="Ttulo"/>
              <w:spacing w:line="360" w:lineRule="auto"/>
              <w:rPr>
                <w:rFonts w:ascii="Arial Narrow" w:hAnsi="Arial Narrow"/>
                <w:color w:val="333399"/>
                <w:sz w:val="22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>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8B6C4A" w:rsidRPr="00262A6D" w:rsidRDefault="008B6C4A" w:rsidP="00262A6D">
      <w:pPr>
        <w:tabs>
          <w:tab w:val="left" w:pos="7655"/>
        </w:tabs>
        <w:spacing w:line="240" w:lineRule="auto"/>
        <w:ind w:right="619"/>
        <w:rPr>
          <w:lang w:val="it-IT"/>
        </w:rPr>
      </w:pPr>
      <w:bookmarkStart w:id="0" w:name="_GoBack"/>
      <w:bookmarkEnd w:id="0"/>
    </w:p>
    <w:sectPr w:rsidR="008B6C4A" w:rsidRPr="00262A6D" w:rsidSect="000D68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40" w:left="1134" w:header="567" w:footer="27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64" w:rsidRDefault="00BA5464">
      <w:pPr>
        <w:spacing w:line="240" w:lineRule="auto"/>
      </w:pPr>
      <w:r>
        <w:separator/>
      </w:r>
    </w:p>
  </w:endnote>
  <w:endnote w:type="continuationSeparator" w:id="0">
    <w:p w:rsidR="00BA5464" w:rsidRDefault="00BA5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6D5204" w:rsidP="00C8520A">
    <w:pPr>
      <w:pStyle w:val="Rodap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</w:t>
    </w:r>
    <w:r w:rsidR="00861C13">
      <w:rPr>
        <w:rFonts w:ascii="Verdana" w:hAnsi="Verdana"/>
        <w:sz w:val="14"/>
        <w:szCs w:val="14"/>
      </w:rPr>
      <w:t>, 2000, Torre 2, Salas 612-613</w:t>
    </w:r>
    <w:r w:rsidRPr="00AC7F34">
      <w:rPr>
        <w:rFonts w:ascii="Verdana" w:hAnsi="Verdana"/>
        <w:sz w:val="14"/>
        <w:szCs w:val="14"/>
      </w:rPr>
      <w:t xml:space="preserve"> </w:t>
    </w:r>
    <w:r w:rsidR="001F68F0">
      <w:rPr>
        <w:rFonts w:ascii="Verdana" w:hAnsi="Verdana"/>
        <w:sz w:val="14"/>
        <w:szCs w:val="14"/>
      </w:rPr>
      <w:t xml:space="preserve">Estoril - </w:t>
    </w:r>
    <w:r w:rsidRPr="00AC7F34">
      <w:rPr>
        <w:rFonts w:ascii="Verdana" w:hAnsi="Verdana"/>
        <w:sz w:val="14"/>
        <w:szCs w:val="14"/>
      </w:rPr>
      <w:t>30.494-170</w:t>
    </w:r>
    <w:r>
      <w:rPr>
        <w:rFonts w:ascii="Verdana" w:hAnsi="Verdana"/>
        <w:b/>
        <w:sz w:val="14"/>
        <w:szCs w:val="14"/>
      </w:rPr>
      <w:t xml:space="preserve"> - </w:t>
    </w:r>
    <w:r w:rsidRPr="00AC7F34">
      <w:rPr>
        <w:rFonts w:ascii="Verdana" w:hAnsi="Verdana"/>
        <w:sz w:val="14"/>
        <w:szCs w:val="14"/>
      </w:rPr>
      <w:t>Belo Horizonte – Minas Gerais</w:t>
    </w:r>
    <w:r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>– Brasil - +55</w:t>
    </w:r>
    <w:r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– </w:t>
    </w:r>
    <w:hyperlink r:id="rId2" w:history="1">
      <w:r w:rsidR="00C8520A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C8520A">
      <w:rPr>
        <w:rFonts w:ascii="Verdana" w:hAnsi="Verdana"/>
        <w:sz w:val="14"/>
        <w:szCs w:val="14"/>
      </w:rPr>
      <w:t xml:space="preserve"> </w:t>
    </w:r>
  </w:p>
  <w:p w:rsidR="000016FA" w:rsidRPr="00C8520A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13" w:rsidRDefault="00AC7F34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Gabaglia, 2000, Torr</w:t>
    </w:r>
    <w:r w:rsidR="00861C13">
      <w:rPr>
        <w:rFonts w:ascii="Verdana" w:hAnsi="Verdana"/>
        <w:sz w:val="14"/>
        <w:szCs w:val="14"/>
      </w:rPr>
      <w:t xml:space="preserve">e 2, Salas 612-613 </w:t>
    </w:r>
  </w:p>
  <w:p w:rsidR="00AC7F34" w:rsidRDefault="001F68F0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Estoril - </w:t>
    </w:r>
    <w:r w:rsidR="00AC7F34" w:rsidRPr="00AC7F34">
      <w:rPr>
        <w:rFonts w:ascii="Verdana" w:hAnsi="Verdana"/>
        <w:sz w:val="14"/>
        <w:szCs w:val="14"/>
      </w:rPr>
      <w:t>30.494-170</w:t>
    </w:r>
    <w:r w:rsidR="00AC7F34">
      <w:rPr>
        <w:rFonts w:ascii="Verdana" w:hAnsi="Verdana"/>
        <w:b/>
        <w:sz w:val="14"/>
        <w:szCs w:val="14"/>
      </w:rPr>
      <w:t xml:space="preserve"> - </w:t>
    </w:r>
    <w:r w:rsidR="00AC7F34" w:rsidRPr="00AC7F34">
      <w:rPr>
        <w:rFonts w:ascii="Verdana" w:hAnsi="Verdana"/>
        <w:sz w:val="14"/>
        <w:szCs w:val="14"/>
      </w:rPr>
      <w:t>Belo Horizonte – Minas Gerais</w:t>
    </w:r>
    <w:r w:rsidR="00AC7F34"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 xml:space="preserve">– Brasil </w:t>
    </w:r>
    <w:r w:rsidR="00AC7F34">
      <w:rPr>
        <w:rFonts w:ascii="Verdana" w:hAnsi="Verdana"/>
        <w:sz w:val="14"/>
        <w:szCs w:val="14"/>
      </w:rPr>
      <w:t>-</w:t>
    </w:r>
    <w:r w:rsidR="000C7C99">
      <w:rPr>
        <w:rFonts w:ascii="Verdana" w:hAnsi="Verdana"/>
        <w:sz w:val="14"/>
        <w:szCs w:val="14"/>
      </w:rPr>
      <w:t xml:space="preserve"> +55</w:t>
    </w:r>
    <w:r w:rsidR="00AC7F34"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- </w:t>
    </w:r>
    <w:hyperlink r:id="rId2" w:history="1">
      <w:r w:rsidR="00840D86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840D86">
      <w:rPr>
        <w:rFonts w:ascii="Verdana" w:hAnsi="Verdana"/>
        <w:sz w:val="14"/>
        <w:szCs w:val="14"/>
      </w:rPr>
      <w:t xml:space="preserve"> </w:t>
    </w:r>
    <w:r w:rsidR="00C8520A">
      <w:rPr>
        <w:rFonts w:ascii="Verdana" w:hAnsi="Verdana"/>
        <w:sz w:val="14"/>
        <w:szCs w:val="14"/>
      </w:rPr>
      <w:t xml:space="preserve"> </w:t>
    </w:r>
  </w:p>
  <w:p w:rsidR="000016FA" w:rsidRPr="00AC7F34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64" w:rsidRDefault="00BA5464">
      <w:pPr>
        <w:spacing w:line="240" w:lineRule="auto"/>
      </w:pPr>
      <w:r>
        <w:separator/>
      </w:r>
    </w:p>
  </w:footnote>
  <w:footnote w:type="continuationSeparator" w:id="0">
    <w:p w:rsidR="00BA5464" w:rsidRDefault="00BA5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F0" w:rsidRDefault="001F68F0">
    <w:r>
      <w:rPr>
        <w:noProof/>
        <w:lang w:val="en-US" w:eastAsia="en-US"/>
      </w:rPr>
      <w:drawing>
        <wp:anchor distT="0" distB="0" distL="114300" distR="114300" simplePos="0" relativeHeight="251718144" behindDoc="1" locked="0" layoutInCell="1" allowOverlap="1" wp14:anchorId="4B9F9E6D" wp14:editId="458D91EA">
          <wp:simplePos x="0" y="0"/>
          <wp:positionH relativeFrom="leftMargin">
            <wp:posOffset>267970</wp:posOffset>
          </wp:positionH>
          <wp:positionV relativeFrom="paragraph">
            <wp:posOffset>-198120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8" name="Imagem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C9370" wp14:editId="35E1130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9C97C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  <w:p w:rsidR="00392D1F" w:rsidRPr="00035D3D" w:rsidRDefault="00392D1F">
    <w:pP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1F68F0" w:rsidP="00AC7F34">
    <w:pPr>
      <w:jc w:val="both"/>
    </w:pPr>
    <w:r>
      <w:rPr>
        <w:noProof/>
        <w:lang w:val="en-US" w:eastAsia="en-US"/>
      </w:rPr>
      <w:drawing>
        <wp:anchor distT="0" distB="0" distL="114300" distR="114300" simplePos="0" relativeHeight="251716096" behindDoc="1" locked="0" layoutInCell="1" allowOverlap="1" wp14:anchorId="001F83C6" wp14:editId="540EFB93">
          <wp:simplePos x="0" y="0"/>
          <wp:positionH relativeFrom="leftMargin">
            <wp:posOffset>276225</wp:posOffset>
          </wp:positionH>
          <wp:positionV relativeFrom="paragraph">
            <wp:posOffset>-179070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E03605" wp14:editId="32850F9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BDFA8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Pr="00035D3D" w:rsidRDefault="00392D1F" w:rsidP="00AC7F34">
    <w:pPr>
      <w:jc w:val="both"/>
      <w:rPr>
        <w:rFonts w:ascii="Verdana" w:hAnsi="Verdana"/>
        <w:b/>
        <w:color w:val="FF0000"/>
        <w:sz w:val="24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26"/>
    <w:multiLevelType w:val="hybridMultilevel"/>
    <w:tmpl w:val="7034E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4D1"/>
    <w:multiLevelType w:val="hybridMultilevel"/>
    <w:tmpl w:val="21122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6F68"/>
    <w:multiLevelType w:val="hybridMultilevel"/>
    <w:tmpl w:val="5FAA8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BA6"/>
    <w:multiLevelType w:val="hybridMultilevel"/>
    <w:tmpl w:val="5CB2730A"/>
    <w:lvl w:ilvl="0" w:tplc="5D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06B0"/>
    <w:multiLevelType w:val="hybridMultilevel"/>
    <w:tmpl w:val="92C28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330"/>
    <w:multiLevelType w:val="hybridMultilevel"/>
    <w:tmpl w:val="732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979"/>
    <w:multiLevelType w:val="hybridMultilevel"/>
    <w:tmpl w:val="C72EAB46"/>
    <w:lvl w:ilvl="0" w:tplc="3C422E7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0A8"/>
    <w:multiLevelType w:val="hybridMultilevel"/>
    <w:tmpl w:val="BE402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1"/>
    <w:rsid w:val="000016FA"/>
    <w:rsid w:val="000118E8"/>
    <w:rsid w:val="00023356"/>
    <w:rsid w:val="00035D3D"/>
    <w:rsid w:val="000904CD"/>
    <w:rsid w:val="000C38C2"/>
    <w:rsid w:val="000C7C99"/>
    <w:rsid w:val="000D682C"/>
    <w:rsid w:val="00100479"/>
    <w:rsid w:val="00102D14"/>
    <w:rsid w:val="00110F17"/>
    <w:rsid w:val="0015396C"/>
    <w:rsid w:val="001F68F0"/>
    <w:rsid w:val="00227A47"/>
    <w:rsid w:val="00262A6D"/>
    <w:rsid w:val="00275788"/>
    <w:rsid w:val="00287688"/>
    <w:rsid w:val="0029241B"/>
    <w:rsid w:val="00293B35"/>
    <w:rsid w:val="00294E87"/>
    <w:rsid w:val="002A1C85"/>
    <w:rsid w:val="002E6BCB"/>
    <w:rsid w:val="00321956"/>
    <w:rsid w:val="003323E8"/>
    <w:rsid w:val="00392D1F"/>
    <w:rsid w:val="003E1B71"/>
    <w:rsid w:val="003E31DB"/>
    <w:rsid w:val="0044623C"/>
    <w:rsid w:val="00454278"/>
    <w:rsid w:val="00463F7F"/>
    <w:rsid w:val="004722AA"/>
    <w:rsid w:val="004962F0"/>
    <w:rsid w:val="004D2A63"/>
    <w:rsid w:val="005025FA"/>
    <w:rsid w:val="00504BE7"/>
    <w:rsid w:val="00517069"/>
    <w:rsid w:val="005445AD"/>
    <w:rsid w:val="00562951"/>
    <w:rsid w:val="00576A8F"/>
    <w:rsid w:val="00581217"/>
    <w:rsid w:val="0059219B"/>
    <w:rsid w:val="005A02E4"/>
    <w:rsid w:val="005A02E8"/>
    <w:rsid w:val="005E45B9"/>
    <w:rsid w:val="00680A30"/>
    <w:rsid w:val="006A2FBF"/>
    <w:rsid w:val="006D5204"/>
    <w:rsid w:val="006E02B4"/>
    <w:rsid w:val="00706E8C"/>
    <w:rsid w:val="0071081A"/>
    <w:rsid w:val="00713039"/>
    <w:rsid w:val="0071399B"/>
    <w:rsid w:val="00717358"/>
    <w:rsid w:val="007604C8"/>
    <w:rsid w:val="00760FE6"/>
    <w:rsid w:val="00764919"/>
    <w:rsid w:val="00786EA8"/>
    <w:rsid w:val="007A79BF"/>
    <w:rsid w:val="00804E7A"/>
    <w:rsid w:val="008272BD"/>
    <w:rsid w:val="00840D86"/>
    <w:rsid w:val="00861C13"/>
    <w:rsid w:val="008702A1"/>
    <w:rsid w:val="008B6C4A"/>
    <w:rsid w:val="008F24DF"/>
    <w:rsid w:val="0094420D"/>
    <w:rsid w:val="0096291A"/>
    <w:rsid w:val="00975A93"/>
    <w:rsid w:val="009C1F27"/>
    <w:rsid w:val="009F2939"/>
    <w:rsid w:val="009F2944"/>
    <w:rsid w:val="00A0577A"/>
    <w:rsid w:val="00A05FB7"/>
    <w:rsid w:val="00AC4F48"/>
    <w:rsid w:val="00AC582C"/>
    <w:rsid w:val="00AC7F34"/>
    <w:rsid w:val="00B00A1A"/>
    <w:rsid w:val="00B00A52"/>
    <w:rsid w:val="00B1244A"/>
    <w:rsid w:val="00B564C1"/>
    <w:rsid w:val="00B973E3"/>
    <w:rsid w:val="00BA5464"/>
    <w:rsid w:val="00BD4C6B"/>
    <w:rsid w:val="00BE2065"/>
    <w:rsid w:val="00BE5E8C"/>
    <w:rsid w:val="00C12327"/>
    <w:rsid w:val="00C220F1"/>
    <w:rsid w:val="00C810E1"/>
    <w:rsid w:val="00C8520A"/>
    <w:rsid w:val="00CC58C1"/>
    <w:rsid w:val="00CD4586"/>
    <w:rsid w:val="00D0092C"/>
    <w:rsid w:val="00D31CD3"/>
    <w:rsid w:val="00D65FBA"/>
    <w:rsid w:val="00DB7753"/>
    <w:rsid w:val="00E07084"/>
    <w:rsid w:val="00E10F97"/>
    <w:rsid w:val="00E11988"/>
    <w:rsid w:val="00E12416"/>
    <w:rsid w:val="00E20566"/>
    <w:rsid w:val="00EC00F4"/>
    <w:rsid w:val="00EC5E80"/>
    <w:rsid w:val="00ED3B48"/>
    <w:rsid w:val="00ED5F77"/>
    <w:rsid w:val="00EE69BD"/>
    <w:rsid w:val="00EF3264"/>
    <w:rsid w:val="00EF4DD9"/>
    <w:rsid w:val="00F26E38"/>
    <w:rsid w:val="00F32B29"/>
    <w:rsid w:val="00F57B8A"/>
    <w:rsid w:val="00F674D7"/>
    <w:rsid w:val="00FD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7DDD60C"/>
  <w15:docId w15:val="{8B1B72EC-BB13-4261-8C05-7D3F23F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pt-BR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Rodap">
    <w:name w:val="footer"/>
    <w:basedOn w:val="Normal"/>
    <w:link w:val="RodapChar"/>
    <w:uiPriority w:val="99"/>
    <w:rsid w:val="00FB1A23"/>
    <w:pPr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ontepargpadro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Fontepargpadro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Fontepargpadro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Fontepargpadro"/>
    <w:rsid w:val="00E46E7A"/>
    <w:rPr>
      <w:rFonts w:ascii="Arial" w:hAnsi="Arial"/>
      <w:i/>
      <w:sz w:val="16"/>
      <w:szCs w:val="16"/>
    </w:rPr>
  </w:style>
  <w:style w:type="table" w:styleId="Tabelacomgrade">
    <w:name w:val="Table Grid"/>
    <w:aliases w:val="PIEDINO"/>
    <w:basedOn w:val="Tabe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ontepargpadro"/>
    <w:rsid w:val="00EA46C6"/>
  </w:style>
  <w:style w:type="paragraph" w:styleId="Textodebalo">
    <w:name w:val="Balloon Text"/>
    <w:basedOn w:val="Normal"/>
    <w:link w:val="TextodebaloChar"/>
    <w:rsid w:val="0028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7688"/>
    <w:rPr>
      <w:rFonts w:ascii="Tahoma" w:hAnsi="Tahoma" w:cs="Tahoma"/>
      <w:color w:val="000000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7604C8"/>
    <w:pPr>
      <w:spacing w:line="240" w:lineRule="auto"/>
      <w:jc w:val="both"/>
    </w:pPr>
    <w:rPr>
      <w:rFonts w:ascii="Tahoma" w:hAnsi="Tahoma"/>
      <w:color w:val="auto"/>
      <w:sz w:val="28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7604C8"/>
    <w:rPr>
      <w:rFonts w:ascii="Tahoma" w:hAnsi="Tahoma"/>
      <w:sz w:val="28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04C8"/>
    <w:pPr>
      <w:spacing w:after="120" w:line="240" w:lineRule="auto"/>
      <w:ind w:left="283"/>
    </w:pPr>
    <w:rPr>
      <w:rFonts w:ascii="Times New Roman" w:hAnsi="Times New Roman"/>
      <w:color w:val="auto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4C8"/>
    <w:rPr>
      <w:lang w:val="pt-BR" w:eastAsia="pt-BR"/>
    </w:rPr>
  </w:style>
  <w:style w:type="paragraph" w:styleId="Ttulo">
    <w:name w:val="Title"/>
    <w:basedOn w:val="Normal"/>
    <w:link w:val="TtuloChar"/>
    <w:qFormat/>
    <w:rsid w:val="007604C8"/>
    <w:pPr>
      <w:spacing w:line="240" w:lineRule="auto"/>
      <w:jc w:val="center"/>
    </w:pPr>
    <w:rPr>
      <w:rFonts w:ascii="Bookman Old Style" w:hAnsi="Bookman Old Style"/>
      <w:color w:val="auto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604C8"/>
    <w:rPr>
      <w:rFonts w:ascii="Bookman Old Style" w:hAnsi="Bookman Old Style"/>
      <w:sz w:val="24"/>
      <w:lang w:val="pt-BR" w:eastAsia="pt-BR"/>
    </w:rPr>
  </w:style>
  <w:style w:type="character" w:styleId="Refdecomentrio">
    <w:name w:val="annotation reference"/>
    <w:uiPriority w:val="99"/>
    <w:unhideWhenUsed/>
    <w:rsid w:val="00760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04C8"/>
    <w:pPr>
      <w:spacing w:line="240" w:lineRule="auto"/>
    </w:pPr>
    <w:rPr>
      <w:rFonts w:ascii="Times New Roman" w:hAnsi="Times New Roman"/>
      <w:color w:val="auto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04C8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AC4F4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804E7A"/>
    <w:rPr>
      <w:rFonts w:ascii="Arial" w:hAnsi="Arial"/>
      <w:color w:val="000000"/>
      <w:sz w:val="19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62A6D"/>
    <w:rPr>
      <w:rFonts w:ascii="Arial" w:hAnsi="Arial"/>
      <w:color w:val="000000"/>
      <w:sz w:val="19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7575a\Downloads\Iveco_Template_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CA284E0CD144911864D20E58A49D" ma:contentTypeVersion="1" ma:contentTypeDescription="Create a new document." ma:contentTypeScope="" ma:versionID="55614d2903bfecaeb2246363aef67d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608D-D33A-4BA2-9055-1A018A85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307967-3FDC-4E1A-A32F-E4ADC136E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89EC0-A29D-4240-A2AD-AD40B3A3092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D2EBAC-2CC7-4084-BA0F-92C8041C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Iveco_Template_A4.dotx</Template>
  <TotalTime>92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CNH INDUSTRIAL</vt:lpstr>
    </vt:vector>
  </TitlesOfParts>
  <Company/>
  <LinksUpToDate>false</LinksUpToDate>
  <CharactersWithSpaces>1407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Alexandre Coimbra De Medeiros</dc:creator>
  <cp:lastModifiedBy>Daniel Marques</cp:lastModifiedBy>
  <cp:revision>10</cp:revision>
  <cp:lastPrinted>2019-07-23T12:18:00Z</cp:lastPrinted>
  <dcterms:created xsi:type="dcterms:W3CDTF">2016-10-11T14:10:00Z</dcterms:created>
  <dcterms:modified xsi:type="dcterms:W3CDTF">2019-12-11T16:21:00Z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0x010100CC2CCA284E0CD144911864D20E58A49D</vt:lpwstr>
  </property>
</Properties>
</file>