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627"/>
      </w:tblGrid>
      <w:tr w:rsidR="00AC7F34" w:rsidRPr="00C47DD0" w:rsidTr="00454278">
        <w:trPr>
          <w:trHeight w:val="435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7F34" w:rsidRPr="00454278" w:rsidRDefault="00AC7F34" w:rsidP="005A7D15">
            <w:pPr>
              <w:pStyle w:val="Ttulo"/>
              <w:rPr>
                <w:rFonts w:ascii="Arial Narrow" w:hAnsi="Arial Narrow"/>
                <w:b/>
                <w:color w:val="333399"/>
                <w:sz w:val="16"/>
                <w:szCs w:val="16"/>
              </w:rPr>
            </w:pPr>
            <w:r w:rsidRPr="00AC7F34">
              <w:rPr>
                <w:rFonts w:ascii="Verdana" w:hAnsi="Verdana"/>
                <w:b/>
                <w:color w:val="000000"/>
                <w:sz w:val="20"/>
              </w:rPr>
              <w:t>PEDIDO DE INSTAURAÇÃO</w:t>
            </w:r>
            <w:r w:rsidR="00760FE6">
              <w:rPr>
                <w:rFonts w:ascii="Verdana" w:hAnsi="Verdana"/>
                <w:b/>
                <w:color w:val="000000"/>
                <w:sz w:val="20"/>
              </w:rPr>
              <w:t xml:space="preserve"> DE </w:t>
            </w:r>
            <w:r w:rsidR="005A7D15">
              <w:rPr>
                <w:rFonts w:ascii="Verdana" w:hAnsi="Verdana"/>
                <w:b/>
                <w:color w:val="000000"/>
                <w:sz w:val="20"/>
              </w:rPr>
              <w:t>ARBITRAGEM</w:t>
            </w:r>
          </w:p>
        </w:tc>
      </w:tr>
      <w:tr w:rsidR="00454278" w:rsidRPr="00C47DD0" w:rsidTr="00454278">
        <w:trPr>
          <w:trHeight w:val="355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454278" w:rsidRPr="00AC7F34" w:rsidRDefault="00454278" w:rsidP="005A7D15">
            <w:pPr>
              <w:pStyle w:val="Ttulo"/>
              <w:jc w:val="left"/>
              <w:rPr>
                <w:rFonts w:ascii="Verdana" w:hAnsi="Verdana"/>
                <w:b/>
                <w:color w:val="000000"/>
                <w:sz w:val="20"/>
              </w:rPr>
            </w:pPr>
            <w:r w:rsidRPr="00AC7F34">
              <w:rPr>
                <w:rFonts w:ascii="Verdana" w:hAnsi="Verdana"/>
                <w:b/>
                <w:color w:val="000000"/>
                <w:sz w:val="20"/>
              </w:rPr>
              <w:t>Dados do Demandante</w:t>
            </w:r>
            <w:r w:rsidR="005A7D15">
              <w:rPr>
                <w:rFonts w:ascii="Verdana" w:hAnsi="Verdana"/>
                <w:b/>
                <w:color w:val="000000"/>
                <w:sz w:val="20"/>
              </w:rPr>
              <w:t>:</w:t>
            </w:r>
          </w:p>
        </w:tc>
      </w:tr>
      <w:tr w:rsidR="00AC7F34" w:rsidRPr="00C47DD0" w:rsidTr="002E6BCB">
        <w:trPr>
          <w:trHeight w:val="350"/>
          <w:jc w:val="center"/>
        </w:trPr>
        <w:tc>
          <w:tcPr>
            <w:tcW w:w="5560" w:type="dxa"/>
            <w:tcBorders>
              <w:top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Nome Completo/Razão </w:t>
            </w:r>
            <w:proofErr w:type="gramStart"/>
            <w:r w:rsidRPr="00AC7F34">
              <w:rPr>
                <w:rFonts w:ascii="Verdana" w:hAnsi="Verdana"/>
                <w:bCs/>
                <w:color w:val="000000"/>
                <w:sz w:val="20"/>
              </w:rPr>
              <w:t>Social</w:t>
            </w:r>
            <w:r w:rsidR="005A7D15">
              <w:rPr>
                <w:rFonts w:ascii="Verdana" w:hAnsi="Verdana"/>
                <w:bCs/>
                <w:color w:val="000000"/>
                <w:sz w:val="20"/>
              </w:rPr>
              <w:t>(</w:t>
            </w:r>
            <w:proofErr w:type="gramEnd"/>
            <w:r w:rsidR="005A7D15">
              <w:rPr>
                <w:rFonts w:ascii="Verdana" w:hAnsi="Verdana"/>
                <w:bCs/>
                <w:color w:val="000000"/>
                <w:sz w:val="20"/>
              </w:rPr>
              <w:t>e representante da empresa)</w:t>
            </w:r>
            <w:r w:rsidRPr="00AC7F34">
              <w:rPr>
                <w:rFonts w:ascii="Verdana" w:hAnsi="Verdana"/>
                <w:bCs/>
                <w:color w:val="000000"/>
                <w:sz w:val="20"/>
              </w:rPr>
              <w:t>: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CPF/CNPJ: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</w:tr>
      <w:tr w:rsidR="00AC7F34" w:rsidRPr="00C47DD0" w:rsidTr="002E6BCB">
        <w:trPr>
          <w:trHeight w:val="593"/>
          <w:jc w:val="center"/>
        </w:trPr>
        <w:tc>
          <w:tcPr>
            <w:tcW w:w="5560" w:type="dxa"/>
            <w:tcBorders>
              <w:top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Estado Civil:</w:t>
            </w:r>
          </w:p>
        </w:tc>
        <w:tc>
          <w:tcPr>
            <w:tcW w:w="4627" w:type="dxa"/>
            <w:tcBorders>
              <w:top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RG/Órgão Expedidor:</w:t>
            </w:r>
          </w:p>
        </w:tc>
      </w:tr>
      <w:tr w:rsidR="00AC7F34" w:rsidRPr="00C47DD0" w:rsidTr="002E6BCB">
        <w:trPr>
          <w:trHeight w:val="719"/>
          <w:jc w:val="center"/>
        </w:trPr>
        <w:tc>
          <w:tcPr>
            <w:tcW w:w="5560" w:type="dxa"/>
            <w:tcBorders>
              <w:bottom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Profissão: 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E-mail: </w:t>
            </w:r>
          </w:p>
          <w:p w:rsidR="004D2A63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1. 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7A79BF" w:rsidRPr="00C47DD0" w:rsidTr="002E6BCB">
        <w:trPr>
          <w:trHeight w:val="791"/>
          <w:jc w:val="center"/>
        </w:trPr>
        <w:tc>
          <w:tcPr>
            <w:tcW w:w="5560" w:type="dxa"/>
            <w:tcBorders>
              <w:bottom w:val="single" w:sz="4" w:space="0" w:color="auto"/>
            </w:tcBorders>
            <w:shd w:val="clear" w:color="auto" w:fill="E5ECF3"/>
          </w:tcPr>
          <w:p w:rsidR="007A79BF" w:rsidRPr="00AC7F34" w:rsidRDefault="007A79BF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Endereço Completo: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E5ECF3"/>
          </w:tcPr>
          <w:p w:rsidR="007A79BF" w:rsidRDefault="007A79BF" w:rsidP="007A79B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Telefone para contato:</w:t>
            </w:r>
          </w:p>
          <w:p w:rsidR="007A79BF" w:rsidRDefault="007A79BF" w:rsidP="007A79B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7A79BF" w:rsidRPr="00AC7F34" w:rsidRDefault="007A79BF" w:rsidP="007A79B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B00A52" w:rsidRPr="00C47DD0" w:rsidTr="002E6BCB">
        <w:trPr>
          <w:trHeight w:val="620"/>
          <w:jc w:val="center"/>
        </w:trPr>
        <w:tc>
          <w:tcPr>
            <w:tcW w:w="5560" w:type="dxa"/>
            <w:tcBorders>
              <w:bottom w:val="single" w:sz="4" w:space="0" w:color="auto"/>
            </w:tcBorders>
          </w:tcPr>
          <w:p w:rsidR="00B00A52" w:rsidRPr="00AC7F34" w:rsidRDefault="00454278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u w:val="single"/>
              </w:rPr>
              <w:t>Nome Completo do Advogado(a)</w:t>
            </w:r>
            <w:r w:rsidR="00B00A52">
              <w:rPr>
                <w:rFonts w:ascii="Verdana" w:hAnsi="Verdana"/>
                <w:bCs/>
                <w:color w:val="000000"/>
                <w:sz w:val="20"/>
              </w:rPr>
              <w:t>:</w:t>
            </w:r>
            <w:r>
              <w:rPr>
                <w:rFonts w:ascii="Verdana" w:hAnsi="Verdana"/>
                <w:bCs/>
                <w:color w:val="000000"/>
                <w:sz w:val="20"/>
              </w:rPr>
              <w:t xml:space="preserve"> (se houver)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00A52" w:rsidRPr="00AC7F34" w:rsidRDefault="00454278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OAB:</w:t>
            </w:r>
          </w:p>
        </w:tc>
      </w:tr>
      <w:tr w:rsidR="00B00A52" w:rsidRPr="00C47DD0" w:rsidTr="00576A8F">
        <w:trPr>
          <w:trHeight w:val="844"/>
          <w:jc w:val="center"/>
        </w:trPr>
        <w:tc>
          <w:tcPr>
            <w:tcW w:w="5560" w:type="dxa"/>
            <w:tcBorders>
              <w:bottom w:val="single" w:sz="4" w:space="0" w:color="auto"/>
            </w:tcBorders>
          </w:tcPr>
          <w:p w:rsidR="00B00A52" w:rsidRDefault="00454278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Telefone para contato:</w:t>
            </w: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00A52" w:rsidRDefault="00454278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E-mail:</w:t>
            </w: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2E6BCB" w:rsidRPr="00AC7F34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454278" w:rsidRPr="00C47DD0" w:rsidTr="002E6BCB">
        <w:trPr>
          <w:trHeight w:val="755"/>
          <w:jc w:val="center"/>
        </w:trPr>
        <w:tc>
          <w:tcPr>
            <w:tcW w:w="10187" w:type="dxa"/>
            <w:gridSpan w:val="2"/>
            <w:tcBorders>
              <w:bottom w:val="single" w:sz="4" w:space="0" w:color="auto"/>
            </w:tcBorders>
          </w:tcPr>
          <w:p w:rsidR="00454278" w:rsidRDefault="00454278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Endereço Profissional:</w:t>
            </w:r>
          </w:p>
        </w:tc>
      </w:tr>
      <w:tr w:rsidR="00B00A52" w:rsidRPr="00C47DD0" w:rsidTr="00454278">
        <w:trPr>
          <w:cantSplit/>
          <w:trHeight w:val="270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Dados do Demandado</w:t>
            </w:r>
            <w:r w:rsidR="00454278">
              <w:rPr>
                <w:rFonts w:ascii="Verdana" w:hAnsi="Verdana"/>
                <w:b/>
                <w:bCs/>
                <w:color w:val="000000"/>
                <w:sz w:val="20"/>
              </w:rPr>
              <w:t>: (quem está sendo convidado para a Mediação):</w:t>
            </w:r>
          </w:p>
          <w:p w:rsidR="00454278" w:rsidRPr="00454278" w:rsidRDefault="00454278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454278">
              <w:rPr>
                <w:rFonts w:ascii="Verdana" w:hAnsi="Verdana"/>
                <w:bCs/>
                <w:color w:val="000000"/>
                <w:sz w:val="18"/>
              </w:rPr>
              <w:t>*Por favor, preencha o mais completo possível para facilitar o contato.</w:t>
            </w:r>
          </w:p>
        </w:tc>
      </w:tr>
      <w:tr w:rsidR="00B00A52" w:rsidRPr="00C47DD0" w:rsidTr="002E6BCB">
        <w:trPr>
          <w:cantSplit/>
          <w:trHeight w:val="593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5A02E4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Nome Completo</w:t>
            </w:r>
            <w:r w:rsidR="00454278">
              <w:rPr>
                <w:rFonts w:ascii="Verdana" w:hAnsi="Verdana"/>
                <w:bCs/>
                <w:color w:val="000000"/>
                <w:sz w:val="20"/>
              </w:rPr>
              <w:t>/Razão Social</w:t>
            </w:r>
            <w:r w:rsidR="005A7D15">
              <w:rPr>
                <w:rFonts w:ascii="Verdana" w:hAnsi="Verdana"/>
                <w:bCs/>
                <w:color w:val="000000"/>
                <w:sz w:val="20"/>
              </w:rPr>
              <w:t xml:space="preserve"> (e representante da empresa)</w:t>
            </w:r>
            <w:r>
              <w:rPr>
                <w:rFonts w:ascii="Verdana" w:hAnsi="Verdana"/>
                <w:bCs/>
                <w:color w:val="000000"/>
                <w:sz w:val="20"/>
              </w:rPr>
              <w:t>:</w:t>
            </w:r>
          </w:p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CPF</w:t>
            </w:r>
            <w:r w:rsidR="00454278">
              <w:rPr>
                <w:rFonts w:ascii="Verdana" w:hAnsi="Verdana"/>
                <w:bCs/>
                <w:color w:val="000000"/>
                <w:sz w:val="20"/>
              </w:rPr>
              <w:t>/CNPJ</w:t>
            </w:r>
            <w:r w:rsidRPr="00AC7F34">
              <w:rPr>
                <w:rFonts w:ascii="Verdana" w:hAnsi="Verdana"/>
                <w:bCs/>
                <w:color w:val="000000"/>
                <w:sz w:val="20"/>
              </w:rPr>
              <w:t>:</w:t>
            </w:r>
          </w:p>
          <w:p w:rsidR="00B00A52" w:rsidRPr="00AC7F34" w:rsidRDefault="00B00A52" w:rsidP="00B00A52">
            <w:pPr>
              <w:pStyle w:val="Ttulo"/>
              <w:rPr>
                <w:rFonts w:ascii="Verdana" w:hAnsi="Verdana"/>
                <w:bCs/>
                <w:color w:val="000000"/>
                <w:sz w:val="20"/>
              </w:rPr>
            </w:pPr>
          </w:p>
        </w:tc>
      </w:tr>
      <w:tr w:rsidR="00B00A52" w:rsidRPr="00C47DD0" w:rsidTr="002E6BCB">
        <w:trPr>
          <w:cantSplit/>
          <w:trHeight w:val="62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Estado Civil:    </w:t>
            </w:r>
          </w:p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RG</w:t>
            </w: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/Órgão Expedidor: </w:t>
            </w:r>
          </w:p>
        </w:tc>
      </w:tr>
      <w:tr w:rsidR="00B00A52" w:rsidRPr="00C47DD0" w:rsidTr="002E6BCB">
        <w:trPr>
          <w:cantSplit/>
          <w:trHeight w:val="80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Profissão: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E-mail:</w:t>
            </w:r>
          </w:p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576A8F" w:rsidRPr="00C47DD0" w:rsidTr="002E6BCB">
        <w:trPr>
          <w:cantSplit/>
          <w:trHeight w:val="71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576A8F" w:rsidRDefault="00576A8F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Endereço Completo: </w:t>
            </w: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2E6BCB" w:rsidRPr="00AC7F34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576A8F" w:rsidRDefault="00576A8F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 xml:space="preserve">Telefone para contato: </w:t>
            </w:r>
          </w:p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2E6BCB" w:rsidRPr="00AC7F34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2E6BCB" w:rsidRPr="00C47DD0" w:rsidTr="002E6BCB">
        <w:trPr>
          <w:cantSplit/>
          <w:trHeight w:val="719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B" w:rsidRPr="00AC7F34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u w:val="single"/>
              </w:rPr>
              <w:t>Nome Completo do Advogado(a)</w:t>
            </w:r>
            <w:r>
              <w:rPr>
                <w:rFonts w:ascii="Verdana" w:hAnsi="Verdana"/>
                <w:bCs/>
                <w:color w:val="000000"/>
                <w:sz w:val="20"/>
              </w:rPr>
              <w:t>: (se houver)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OAB:</w:t>
            </w:r>
          </w:p>
        </w:tc>
      </w:tr>
      <w:tr w:rsidR="002E6BCB" w:rsidRPr="00C47DD0" w:rsidTr="002E6BCB">
        <w:trPr>
          <w:cantSplit/>
          <w:trHeight w:val="71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Telefone para contato:</w:t>
            </w: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2E6BCB" w:rsidRPr="00AC7F34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E-mail:</w:t>
            </w:r>
          </w:p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2E6BCB" w:rsidRPr="00C47DD0" w:rsidTr="002E6BCB">
        <w:trPr>
          <w:cantSplit/>
          <w:trHeight w:val="602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Endereço Profissional:</w:t>
            </w:r>
          </w:p>
        </w:tc>
      </w:tr>
      <w:tr w:rsidR="00B00A52" w:rsidRPr="00482898" w:rsidTr="002E6BCB">
        <w:trPr>
          <w:cantSplit/>
          <w:trHeight w:val="350"/>
          <w:jc w:val="center"/>
        </w:trPr>
        <w:tc>
          <w:tcPr>
            <w:tcW w:w="10187" w:type="dxa"/>
            <w:gridSpan w:val="2"/>
            <w:shd w:val="clear" w:color="auto" w:fill="B8CCE4" w:themeFill="accent1" w:themeFillTint="66"/>
          </w:tcPr>
          <w:p w:rsidR="00B00A52" w:rsidRPr="004D2A63" w:rsidRDefault="00B00A52" w:rsidP="00B00A5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Responda os itens abaixo</w:t>
            </w:r>
          </w:p>
        </w:tc>
      </w:tr>
      <w:tr w:rsidR="00B00A52" w:rsidRPr="00482898" w:rsidTr="000016FA">
        <w:trPr>
          <w:cantSplit/>
          <w:trHeight w:val="1610"/>
          <w:jc w:val="center"/>
        </w:trPr>
        <w:tc>
          <w:tcPr>
            <w:tcW w:w="10187" w:type="dxa"/>
            <w:gridSpan w:val="2"/>
          </w:tcPr>
          <w:p w:rsidR="00B00A52" w:rsidRPr="005A7D15" w:rsidRDefault="000016FA" w:rsidP="00B00A52">
            <w:pPr>
              <w:jc w:val="both"/>
              <w:rPr>
                <w:rFonts w:ascii="Verdana" w:hAnsi="Verdana"/>
                <w:b/>
                <w:sz w:val="20"/>
              </w:rPr>
            </w:pPr>
            <w:bookmarkStart w:id="0" w:name="_GoBack"/>
            <w:r w:rsidRPr="005A7D15">
              <w:rPr>
                <w:rFonts w:ascii="Verdana" w:hAnsi="Verdana"/>
                <w:b/>
                <w:sz w:val="20"/>
              </w:rPr>
              <w:lastRenderedPageBreak/>
              <w:t>Síntese do conflito</w:t>
            </w:r>
            <w:r w:rsidR="00B00A52" w:rsidRPr="005A7D15">
              <w:rPr>
                <w:rFonts w:ascii="Verdana" w:hAnsi="Verdana"/>
                <w:b/>
                <w:sz w:val="20"/>
              </w:rPr>
              <w:t xml:space="preserve">: </w:t>
            </w:r>
          </w:p>
          <w:bookmarkEnd w:id="0"/>
          <w:p w:rsidR="000016FA" w:rsidRDefault="000016FA" w:rsidP="00B00A52">
            <w:pPr>
              <w:jc w:val="both"/>
              <w:rPr>
                <w:rFonts w:ascii="Verdana" w:hAnsi="Verdana"/>
                <w:sz w:val="20"/>
              </w:rPr>
            </w:pPr>
          </w:p>
          <w:p w:rsidR="000016FA" w:rsidRDefault="000016FA" w:rsidP="00B00A52">
            <w:pPr>
              <w:jc w:val="both"/>
              <w:rPr>
                <w:rFonts w:ascii="Verdana" w:hAnsi="Verdana"/>
                <w:sz w:val="20"/>
              </w:rPr>
            </w:pPr>
          </w:p>
          <w:p w:rsidR="000016FA" w:rsidRPr="00A05FB7" w:rsidRDefault="000016FA" w:rsidP="00B00A52">
            <w:pPr>
              <w:jc w:val="both"/>
              <w:rPr>
                <w:rFonts w:ascii="Verdana" w:hAnsi="Verdana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00A52" w:rsidRPr="00482898" w:rsidTr="0059219B">
        <w:trPr>
          <w:cantSplit/>
          <w:trHeight w:val="755"/>
          <w:jc w:val="center"/>
        </w:trPr>
        <w:tc>
          <w:tcPr>
            <w:tcW w:w="10187" w:type="dxa"/>
            <w:gridSpan w:val="2"/>
          </w:tcPr>
          <w:p w:rsidR="00B00A52" w:rsidRPr="005A7D15" w:rsidRDefault="005A7D15" w:rsidP="0059219B">
            <w:pPr>
              <w:pStyle w:val="Ttulo"/>
              <w:jc w:val="both"/>
              <w:outlineLvl w:val="0"/>
              <w:rPr>
                <w:rFonts w:ascii="Verdana" w:hAnsi="Verdana"/>
                <w:b/>
                <w:sz w:val="20"/>
              </w:rPr>
            </w:pPr>
            <w:r w:rsidRPr="005A7D15">
              <w:rPr>
                <w:rFonts w:ascii="Verdana" w:hAnsi="Verdana"/>
                <w:b/>
                <w:sz w:val="20"/>
              </w:rPr>
              <w:t>Descrição e fundamentação das demandas pretendidas:</w:t>
            </w:r>
          </w:p>
          <w:p w:rsidR="005A7D15" w:rsidRDefault="005A7D15" w:rsidP="0059219B">
            <w:pPr>
              <w:pStyle w:val="Ttulo"/>
              <w:jc w:val="both"/>
              <w:outlineLvl w:val="0"/>
              <w:rPr>
                <w:rFonts w:ascii="Verdana" w:hAnsi="Verdana"/>
                <w:sz w:val="20"/>
              </w:rPr>
            </w:pPr>
          </w:p>
          <w:p w:rsidR="005A7D15" w:rsidRDefault="005A7D15" w:rsidP="0059219B">
            <w:pPr>
              <w:pStyle w:val="Ttulo"/>
              <w:jc w:val="both"/>
              <w:outlineLvl w:val="0"/>
              <w:rPr>
                <w:rFonts w:ascii="Verdana" w:hAnsi="Verdana"/>
                <w:sz w:val="20"/>
              </w:rPr>
            </w:pPr>
          </w:p>
          <w:p w:rsidR="005A7D15" w:rsidRDefault="005A7D15" w:rsidP="0059219B">
            <w:pPr>
              <w:pStyle w:val="Ttulo"/>
              <w:jc w:val="both"/>
              <w:outlineLvl w:val="0"/>
              <w:rPr>
                <w:rFonts w:ascii="Verdana" w:hAnsi="Verdana"/>
                <w:sz w:val="20"/>
              </w:rPr>
            </w:pPr>
          </w:p>
          <w:p w:rsidR="005A7D15" w:rsidRDefault="005A7D15" w:rsidP="0059219B">
            <w:pPr>
              <w:pStyle w:val="Ttulo"/>
              <w:jc w:val="both"/>
              <w:outlineLvl w:val="0"/>
              <w:rPr>
                <w:rFonts w:ascii="Verdana" w:hAnsi="Verdana"/>
                <w:sz w:val="20"/>
              </w:rPr>
            </w:pPr>
          </w:p>
          <w:p w:rsidR="005A7D15" w:rsidRDefault="005A7D15" w:rsidP="0059219B">
            <w:pPr>
              <w:pStyle w:val="Ttulo"/>
              <w:jc w:val="both"/>
              <w:outlineLvl w:val="0"/>
              <w:rPr>
                <w:rFonts w:ascii="Verdana" w:hAnsi="Verdana"/>
                <w:sz w:val="20"/>
              </w:rPr>
            </w:pPr>
          </w:p>
          <w:p w:rsidR="005A7D15" w:rsidRPr="0059219B" w:rsidRDefault="005A7D15" w:rsidP="0059219B">
            <w:pPr>
              <w:pStyle w:val="Ttulo"/>
              <w:jc w:val="both"/>
              <w:outlineLvl w:val="0"/>
              <w:rPr>
                <w:rFonts w:ascii="Verdana" w:hAnsi="Verdana"/>
                <w:bCs/>
                <w:color w:val="000000"/>
                <w:sz w:val="20"/>
              </w:rPr>
            </w:pPr>
          </w:p>
        </w:tc>
      </w:tr>
      <w:tr w:rsidR="005A7D15" w:rsidRPr="00482898" w:rsidTr="0059219B">
        <w:trPr>
          <w:cantSplit/>
          <w:trHeight w:val="755"/>
          <w:jc w:val="center"/>
        </w:trPr>
        <w:tc>
          <w:tcPr>
            <w:tcW w:w="10187" w:type="dxa"/>
            <w:gridSpan w:val="2"/>
          </w:tcPr>
          <w:p w:rsidR="005A7D15" w:rsidRPr="005A7D15" w:rsidRDefault="005A7D15" w:rsidP="0059219B">
            <w:pPr>
              <w:pStyle w:val="Ttulo"/>
              <w:jc w:val="both"/>
              <w:outlineLvl w:val="0"/>
              <w:rPr>
                <w:rFonts w:ascii="Verdana" w:hAnsi="Verdana"/>
                <w:b/>
                <w:sz w:val="20"/>
              </w:rPr>
            </w:pPr>
            <w:r w:rsidRPr="005A7D15">
              <w:rPr>
                <w:rFonts w:ascii="Verdana" w:hAnsi="Verdana"/>
                <w:b/>
                <w:sz w:val="20"/>
              </w:rPr>
              <w:t>Informações relevantes:</w:t>
            </w:r>
          </w:p>
        </w:tc>
      </w:tr>
      <w:tr w:rsidR="00B00A52" w:rsidRPr="00482898" w:rsidTr="000016FA">
        <w:trPr>
          <w:cantSplit/>
          <w:trHeight w:val="710"/>
          <w:jc w:val="center"/>
        </w:trPr>
        <w:tc>
          <w:tcPr>
            <w:tcW w:w="10187" w:type="dxa"/>
            <w:gridSpan w:val="2"/>
          </w:tcPr>
          <w:p w:rsidR="00B00A52" w:rsidRPr="005A7D15" w:rsidRDefault="000016FA" w:rsidP="00B00A52">
            <w:pPr>
              <w:pStyle w:val="Ttulo"/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5A7D15">
              <w:rPr>
                <w:rFonts w:ascii="Verdana" w:hAnsi="Verdana"/>
                <w:b/>
                <w:bCs/>
                <w:color w:val="000000"/>
                <w:sz w:val="20"/>
              </w:rPr>
              <w:t>Valor estimado do conflito</w:t>
            </w:r>
            <w:r w:rsidR="00B00A52" w:rsidRPr="005A7D15">
              <w:rPr>
                <w:rFonts w:ascii="Verdana" w:hAnsi="Verdana"/>
                <w:b/>
                <w:bCs/>
                <w:color w:val="000000"/>
                <w:sz w:val="20"/>
              </w:rPr>
              <w:t xml:space="preserve">: </w:t>
            </w:r>
          </w:p>
        </w:tc>
      </w:tr>
      <w:tr w:rsidR="005A7D15" w:rsidRPr="00482898" w:rsidTr="000016FA">
        <w:trPr>
          <w:cantSplit/>
          <w:trHeight w:val="710"/>
          <w:jc w:val="center"/>
        </w:trPr>
        <w:tc>
          <w:tcPr>
            <w:tcW w:w="10187" w:type="dxa"/>
            <w:gridSpan w:val="2"/>
          </w:tcPr>
          <w:p w:rsidR="005A7D15" w:rsidRDefault="005A7D15" w:rsidP="005A7D15">
            <w:pPr>
              <w:pStyle w:val="Ttulo"/>
              <w:jc w:val="both"/>
              <w:rPr>
                <w:rFonts w:ascii="Verdana" w:hAnsi="Verdana"/>
                <w:sz w:val="20"/>
              </w:rPr>
            </w:pPr>
            <w:r w:rsidRPr="00991F6F">
              <w:rPr>
                <w:rFonts w:ascii="Verdana" w:hAnsi="Verdana"/>
                <w:b/>
                <w:bCs/>
                <w:color w:val="000000"/>
                <w:sz w:val="20"/>
              </w:rPr>
              <w:t>Indicação de árbitro e substituto:</w:t>
            </w:r>
            <w:r w:rsidRPr="00A05FB7">
              <w:rPr>
                <w:rFonts w:ascii="Verdana" w:hAnsi="Verdana"/>
                <w:bCs/>
                <w:color w:val="000000"/>
                <w:sz w:val="20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20"/>
              </w:rPr>
              <w:t>(Verifique nossa lista de árbitros no</w:t>
            </w:r>
            <w:r>
              <w:rPr>
                <w:rFonts w:ascii="Verdana" w:hAnsi="Verdana"/>
                <w:bCs/>
                <w:color w:val="000000"/>
                <w:sz w:val="20"/>
              </w:rPr>
              <w:t xml:space="preserve"> site da CABH – </w:t>
            </w:r>
            <w:hyperlink r:id="rId11" w:history="1">
              <w:r w:rsidRPr="00AA07C6">
                <w:rPr>
                  <w:rStyle w:val="Hyperlink"/>
                  <w:rFonts w:ascii="Verdana" w:hAnsi="Verdana"/>
                  <w:bCs/>
                  <w:sz w:val="20"/>
                </w:rPr>
                <w:t>www.cabh.org.br</w:t>
              </w:r>
            </w:hyperlink>
            <w:r>
              <w:rPr>
                <w:rFonts w:ascii="Verdana" w:hAnsi="Verdana"/>
                <w:bCs/>
                <w:color w:val="000000"/>
                <w:sz w:val="20"/>
              </w:rPr>
              <w:t>)</w:t>
            </w:r>
          </w:p>
          <w:p w:rsidR="005A7D15" w:rsidRPr="00A05FB7" w:rsidRDefault="005A7D15" w:rsidP="005A7D1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:rsidR="005A7D15" w:rsidRDefault="005A7D15" w:rsidP="005A7D15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</w:tr>
      <w:tr w:rsidR="00B00A52" w:rsidRPr="00482898" w:rsidTr="000D682C">
        <w:trPr>
          <w:cantSplit/>
          <w:trHeight w:val="426"/>
          <w:jc w:val="center"/>
        </w:trPr>
        <w:tc>
          <w:tcPr>
            <w:tcW w:w="10187" w:type="dxa"/>
            <w:gridSpan w:val="2"/>
          </w:tcPr>
          <w:p w:rsidR="005A7D15" w:rsidRPr="00991F6F" w:rsidRDefault="005A7D15" w:rsidP="005A7D15">
            <w:pPr>
              <w:pStyle w:val="Ttulo"/>
              <w:spacing w:line="36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91F6F">
              <w:rPr>
                <w:rFonts w:ascii="Verdana" w:hAnsi="Verdana"/>
                <w:b/>
                <w:bCs/>
                <w:color w:val="000000"/>
                <w:sz w:val="20"/>
              </w:rPr>
              <w:t>Favor anexar ao presente:</w:t>
            </w:r>
          </w:p>
          <w:p w:rsidR="005A7D15" w:rsidRPr="00991F6F" w:rsidRDefault="005A7D15" w:rsidP="005A7D15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91F6F">
              <w:rPr>
                <w:rFonts w:ascii="Verdana" w:hAnsi="Verdana"/>
                <w:b/>
                <w:bCs/>
                <w:color w:val="000000"/>
                <w:sz w:val="20"/>
              </w:rPr>
              <w:t>Procuração, se existente, outorgando poderes para atuação em arbitragem;</w:t>
            </w:r>
          </w:p>
          <w:p w:rsidR="005A7D15" w:rsidRPr="00991F6F" w:rsidRDefault="005A7D15" w:rsidP="005A7D15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91F6F">
              <w:rPr>
                <w:rFonts w:ascii="Verdana" w:hAnsi="Verdana"/>
                <w:b/>
                <w:bCs/>
                <w:color w:val="000000"/>
                <w:sz w:val="20"/>
              </w:rPr>
              <w:t>Todo e qualquer documento relevante relacionado ao litígio, incluindo, mas não se limitando, ao contrato celebrado entre as Partes e a convenção de arbitragem;</w:t>
            </w:r>
          </w:p>
          <w:p w:rsidR="00B00A52" w:rsidRPr="00A05FB7" w:rsidRDefault="005A7D15" w:rsidP="005A7D15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991F6F">
              <w:rPr>
                <w:rFonts w:ascii="Verdana" w:hAnsi="Verdana"/>
                <w:b/>
                <w:bCs/>
                <w:color w:val="000000"/>
                <w:sz w:val="20"/>
              </w:rPr>
              <w:t>Qualquer documento que possa contribuir com o procedimento arbitral.</w:t>
            </w:r>
          </w:p>
        </w:tc>
      </w:tr>
      <w:tr w:rsidR="00B00A52" w:rsidRPr="00C47DD0" w:rsidTr="000D682C">
        <w:trPr>
          <w:cantSplit/>
          <w:trHeight w:val="709"/>
          <w:jc w:val="center"/>
        </w:trPr>
        <w:tc>
          <w:tcPr>
            <w:tcW w:w="10187" w:type="dxa"/>
            <w:gridSpan w:val="2"/>
          </w:tcPr>
          <w:p w:rsidR="00B00A52" w:rsidRPr="008338F9" w:rsidRDefault="00B00A52" w:rsidP="00B00A52">
            <w:pPr>
              <w:pStyle w:val="Ttulo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rPr>
                <w:rFonts w:ascii="Verdana" w:hAnsi="Verdana"/>
                <w:color w:val="000000"/>
                <w:sz w:val="20"/>
              </w:rPr>
            </w:pPr>
            <w:r w:rsidRPr="008338F9">
              <w:rPr>
                <w:rFonts w:ascii="Verdana" w:hAnsi="Verdana"/>
                <w:color w:val="000000"/>
                <w:sz w:val="20"/>
              </w:rPr>
              <w:t>______________________________</w:t>
            </w:r>
          </w:p>
          <w:p w:rsidR="00B00A52" w:rsidRPr="0096291A" w:rsidRDefault="00B00A52" w:rsidP="00B00A52">
            <w:pPr>
              <w:pStyle w:val="Ttulo"/>
              <w:spacing w:line="360" w:lineRule="auto"/>
              <w:rPr>
                <w:rFonts w:ascii="Verdana" w:hAnsi="Verdana"/>
                <w:b/>
                <w:color w:val="000000"/>
                <w:sz w:val="20"/>
              </w:rPr>
            </w:pPr>
            <w:r w:rsidRPr="0096291A">
              <w:rPr>
                <w:rFonts w:ascii="Verdana" w:hAnsi="Verdana"/>
                <w:b/>
                <w:color w:val="000000"/>
                <w:sz w:val="20"/>
              </w:rPr>
              <w:t>Assinatura do Demandante</w:t>
            </w:r>
          </w:p>
          <w:p w:rsidR="00B00A52" w:rsidRPr="008338F9" w:rsidRDefault="00B00A52" w:rsidP="00B00A52">
            <w:pPr>
              <w:pStyle w:val="Ttulo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A05FB7">
              <w:rPr>
                <w:rFonts w:ascii="Verdana" w:hAnsi="Verdana"/>
                <w:b/>
                <w:color w:val="000000"/>
                <w:sz w:val="20"/>
              </w:rPr>
              <w:t xml:space="preserve"> Data:</w:t>
            </w:r>
            <w:r w:rsidRPr="008338F9">
              <w:rPr>
                <w:rFonts w:ascii="Verdana" w:hAnsi="Verdana"/>
                <w:color w:val="000000"/>
                <w:sz w:val="20"/>
              </w:rPr>
              <w:t xml:space="preserve">      /      /</w:t>
            </w:r>
          </w:p>
        </w:tc>
      </w:tr>
    </w:tbl>
    <w:p w:rsidR="00AC7F34" w:rsidRPr="00C47DD0" w:rsidRDefault="00AC7F34" w:rsidP="00AC7F34">
      <w:pPr>
        <w:jc w:val="both"/>
        <w:rPr>
          <w:rFonts w:ascii="Arial Narrow" w:hAnsi="Arial Narrow"/>
          <w:color w:val="333399"/>
        </w:rPr>
      </w:pPr>
    </w:p>
    <w:tbl>
      <w:tblPr>
        <w:tblW w:w="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2"/>
      </w:tblGrid>
      <w:tr w:rsidR="00AC7F34" w:rsidRPr="001A1BCD" w:rsidTr="000D682C">
        <w:trPr>
          <w:cantSplit/>
          <w:trHeight w:val="821"/>
          <w:jc w:val="center"/>
        </w:trPr>
        <w:tc>
          <w:tcPr>
            <w:tcW w:w="5502" w:type="dxa"/>
            <w:shd w:val="clear" w:color="auto" w:fill="3366CC"/>
          </w:tcPr>
          <w:p w:rsidR="00AC7F34" w:rsidRPr="001A1BCD" w:rsidRDefault="00AC7F34" w:rsidP="000D682C">
            <w:pPr>
              <w:pStyle w:val="Ttulo"/>
              <w:rPr>
                <w:rFonts w:ascii="Arial Narrow" w:hAnsi="Arial Narrow"/>
                <w:color w:val="333399"/>
                <w:sz w:val="28"/>
                <w:szCs w:val="28"/>
              </w:rPr>
            </w:pPr>
          </w:p>
          <w:p w:rsidR="00AC7F34" w:rsidRPr="0096291A" w:rsidRDefault="00AC7F34" w:rsidP="000D682C">
            <w:pPr>
              <w:pStyle w:val="Ttulo"/>
              <w:rPr>
                <w:rFonts w:ascii="Verdana" w:hAnsi="Verdana"/>
                <w:b/>
                <w:color w:val="000000"/>
                <w:sz w:val="36"/>
                <w:szCs w:val="36"/>
              </w:rPr>
            </w:pPr>
            <w:r w:rsidRPr="0096291A">
              <w:rPr>
                <w:rFonts w:ascii="Verdana" w:hAnsi="Verdana"/>
                <w:b/>
                <w:color w:val="000000"/>
                <w:sz w:val="36"/>
                <w:szCs w:val="36"/>
              </w:rPr>
              <w:t>USO EXCLUSIVO CABH</w:t>
            </w:r>
          </w:p>
          <w:p w:rsidR="00AC7F34" w:rsidRPr="001A1BCD" w:rsidRDefault="00AC7F34" w:rsidP="000D682C">
            <w:pPr>
              <w:pStyle w:val="Ttulo"/>
              <w:rPr>
                <w:rFonts w:ascii="Arial Narrow" w:hAnsi="Arial Narrow"/>
                <w:color w:val="333399"/>
                <w:sz w:val="28"/>
                <w:szCs w:val="28"/>
              </w:rPr>
            </w:pPr>
          </w:p>
        </w:tc>
      </w:tr>
      <w:tr w:rsidR="00AC7F34" w:rsidRPr="001A1BCD" w:rsidTr="000D682C">
        <w:trPr>
          <w:cantSplit/>
          <w:trHeight w:val="1282"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Pr="00213BF8" w:rsidRDefault="00AC7F34" w:rsidP="000D682C">
            <w:pPr>
              <w:pStyle w:val="Ttulo"/>
              <w:rPr>
                <w:rFonts w:ascii="Verdana" w:hAnsi="Verdana"/>
                <w:color w:val="000000"/>
                <w:sz w:val="20"/>
              </w:rPr>
            </w:pPr>
            <w:r w:rsidRPr="00213BF8">
              <w:rPr>
                <w:rFonts w:ascii="Verdana" w:hAnsi="Verdana"/>
                <w:color w:val="000000"/>
                <w:sz w:val="20"/>
              </w:rPr>
              <w:t>______________________________</w:t>
            </w:r>
          </w:p>
          <w:p w:rsidR="00AC7F34" w:rsidRPr="0096291A" w:rsidRDefault="00AC7F34" w:rsidP="000D682C">
            <w:pPr>
              <w:pStyle w:val="Ttulo"/>
              <w:spacing w:line="360" w:lineRule="auto"/>
              <w:rPr>
                <w:rFonts w:ascii="Verdana" w:hAnsi="Verdana"/>
                <w:b/>
                <w:color w:val="000000"/>
                <w:sz w:val="20"/>
              </w:rPr>
            </w:pPr>
            <w:r w:rsidRPr="0096291A">
              <w:rPr>
                <w:rFonts w:ascii="Verdana" w:hAnsi="Verdana"/>
                <w:b/>
                <w:color w:val="000000"/>
                <w:sz w:val="20"/>
              </w:rPr>
              <w:t>Protocolo CABH</w:t>
            </w:r>
          </w:p>
          <w:p w:rsidR="00AC7F34" w:rsidRPr="001A1BCD" w:rsidRDefault="00AC7F34" w:rsidP="000D682C">
            <w:pPr>
              <w:pStyle w:val="Ttulo"/>
              <w:spacing w:line="360" w:lineRule="auto"/>
              <w:rPr>
                <w:rFonts w:ascii="Arial Narrow" w:hAnsi="Arial Narrow"/>
                <w:color w:val="333399"/>
                <w:sz w:val="22"/>
              </w:rPr>
            </w:pPr>
            <w:r w:rsidRPr="00A05FB7">
              <w:rPr>
                <w:rFonts w:ascii="Verdana" w:hAnsi="Verdana"/>
                <w:b/>
                <w:color w:val="000000"/>
                <w:sz w:val="20"/>
              </w:rPr>
              <w:t>Data:</w:t>
            </w:r>
            <w:r w:rsidRPr="008338F9">
              <w:rPr>
                <w:rFonts w:ascii="Verdana" w:hAnsi="Verdana"/>
                <w:color w:val="000000"/>
                <w:sz w:val="20"/>
              </w:rPr>
              <w:t xml:space="preserve">      /      /</w:t>
            </w:r>
          </w:p>
        </w:tc>
      </w:tr>
    </w:tbl>
    <w:p w:rsidR="008B6C4A" w:rsidRPr="00262A6D" w:rsidRDefault="008B6C4A" w:rsidP="00262A6D">
      <w:pPr>
        <w:tabs>
          <w:tab w:val="left" w:pos="7655"/>
        </w:tabs>
        <w:spacing w:line="240" w:lineRule="auto"/>
        <w:ind w:right="619"/>
        <w:rPr>
          <w:lang w:val="it-IT"/>
        </w:rPr>
      </w:pPr>
    </w:p>
    <w:sectPr w:rsidR="008B6C4A" w:rsidRPr="00262A6D" w:rsidSect="000D682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40" w:left="1134" w:header="567" w:footer="27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43" w:rsidRDefault="006C6243">
      <w:pPr>
        <w:spacing w:line="240" w:lineRule="auto"/>
      </w:pPr>
      <w:r>
        <w:separator/>
      </w:r>
    </w:p>
  </w:endnote>
  <w:endnote w:type="continuationSeparator" w:id="0">
    <w:p w:rsidR="006C6243" w:rsidRDefault="006C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1F" w:rsidRDefault="006D5204" w:rsidP="00C8520A">
    <w:pPr>
      <w:pStyle w:val="Rodap"/>
      <w:jc w:val="center"/>
      <w:rPr>
        <w:rFonts w:ascii="Verdana" w:hAnsi="Verdana"/>
        <w:sz w:val="14"/>
        <w:szCs w:val="14"/>
      </w:rPr>
    </w:pPr>
    <w:r w:rsidRPr="00AC7F34">
      <w:rPr>
        <w:rFonts w:ascii="Verdana" w:hAnsi="Verdana"/>
        <w:b/>
        <w:sz w:val="14"/>
        <w:szCs w:val="14"/>
      </w:rPr>
      <w:t xml:space="preserve">CABH – Câmara de Mediação, Conciliação </w:t>
    </w:r>
    <w:r>
      <w:rPr>
        <w:rFonts w:ascii="Verdana" w:hAnsi="Verdana"/>
        <w:b/>
        <w:sz w:val="14"/>
        <w:szCs w:val="14"/>
      </w:rPr>
      <w:t xml:space="preserve">e Arbitragem de Belo Horizonte - </w:t>
    </w:r>
    <w:r w:rsidRPr="00AC7F34">
      <w:rPr>
        <w:rFonts w:ascii="Verdana" w:hAnsi="Verdana"/>
        <w:sz w:val="14"/>
        <w:szCs w:val="14"/>
      </w:rPr>
      <w:t>Av. Raja Gabaglia</w:t>
    </w:r>
    <w:r w:rsidR="00861C13">
      <w:rPr>
        <w:rFonts w:ascii="Verdana" w:hAnsi="Verdana"/>
        <w:sz w:val="14"/>
        <w:szCs w:val="14"/>
      </w:rPr>
      <w:t>, 2000, Torre 2, Salas 612-613</w:t>
    </w:r>
    <w:r w:rsidRPr="00AC7F34">
      <w:rPr>
        <w:rFonts w:ascii="Verdana" w:hAnsi="Verdana"/>
        <w:sz w:val="14"/>
        <w:szCs w:val="14"/>
      </w:rPr>
      <w:t xml:space="preserve"> </w:t>
    </w:r>
    <w:r w:rsidR="001F68F0">
      <w:rPr>
        <w:rFonts w:ascii="Verdana" w:hAnsi="Verdana"/>
        <w:sz w:val="14"/>
        <w:szCs w:val="14"/>
      </w:rPr>
      <w:t xml:space="preserve">Estoril - </w:t>
    </w:r>
    <w:r w:rsidRPr="00AC7F34">
      <w:rPr>
        <w:rFonts w:ascii="Verdana" w:hAnsi="Verdana"/>
        <w:sz w:val="14"/>
        <w:szCs w:val="14"/>
      </w:rPr>
      <w:t>30.494-170</w:t>
    </w:r>
    <w:r>
      <w:rPr>
        <w:rFonts w:ascii="Verdana" w:hAnsi="Verdana"/>
        <w:b/>
        <w:sz w:val="14"/>
        <w:szCs w:val="14"/>
      </w:rPr>
      <w:t xml:space="preserve"> - </w:t>
    </w:r>
    <w:r w:rsidRPr="00AC7F34">
      <w:rPr>
        <w:rFonts w:ascii="Verdana" w:hAnsi="Verdana"/>
        <w:sz w:val="14"/>
        <w:szCs w:val="14"/>
      </w:rPr>
      <w:t>Belo Horizonte – Minas Gerais</w:t>
    </w:r>
    <w:r>
      <w:rPr>
        <w:rFonts w:ascii="Verdana" w:hAnsi="Verdana"/>
        <w:sz w:val="14"/>
        <w:szCs w:val="14"/>
      </w:rPr>
      <w:t xml:space="preserve"> </w:t>
    </w:r>
    <w:r w:rsidR="000C7C99">
      <w:rPr>
        <w:rFonts w:ascii="Verdana" w:hAnsi="Verdana"/>
        <w:sz w:val="14"/>
        <w:szCs w:val="14"/>
      </w:rPr>
      <w:t>– Brasil - +55</w:t>
    </w:r>
    <w:r w:rsidRPr="00AC7F34">
      <w:rPr>
        <w:rFonts w:ascii="Verdana" w:hAnsi="Verdana"/>
        <w:sz w:val="14"/>
        <w:szCs w:val="14"/>
      </w:rPr>
      <w:t xml:space="preserve"> (31) 3344-0200 - </w:t>
    </w:r>
    <w:hyperlink r:id="rId1" w:history="1">
      <w:r w:rsidR="00C8520A" w:rsidRPr="00C3445D">
        <w:rPr>
          <w:rStyle w:val="Hyperlink"/>
          <w:rFonts w:ascii="Verdana" w:hAnsi="Verdana"/>
          <w:sz w:val="14"/>
          <w:szCs w:val="14"/>
        </w:rPr>
        <w:t>cabh@cabh.org.br</w:t>
      </w:r>
    </w:hyperlink>
    <w:r w:rsidR="00C8520A">
      <w:rPr>
        <w:rFonts w:ascii="Verdana" w:hAnsi="Verdana"/>
        <w:sz w:val="14"/>
        <w:szCs w:val="14"/>
      </w:rPr>
      <w:t xml:space="preserve"> – </w:t>
    </w:r>
    <w:hyperlink r:id="rId2" w:history="1">
      <w:r w:rsidR="00C8520A" w:rsidRPr="00C3445D">
        <w:rPr>
          <w:rStyle w:val="Hyperlink"/>
          <w:rFonts w:ascii="Verdana" w:hAnsi="Verdana"/>
          <w:sz w:val="14"/>
          <w:szCs w:val="14"/>
        </w:rPr>
        <w:t>www.cabh.org.br</w:t>
      </w:r>
    </w:hyperlink>
    <w:r w:rsidR="00C8520A">
      <w:rPr>
        <w:rFonts w:ascii="Verdana" w:hAnsi="Verdana"/>
        <w:sz w:val="14"/>
        <w:szCs w:val="14"/>
      </w:rPr>
      <w:t xml:space="preserve"> </w:t>
    </w:r>
  </w:p>
  <w:p w:rsidR="000016FA" w:rsidRPr="00C8520A" w:rsidRDefault="000016FA" w:rsidP="000016FA">
    <w:pPr>
      <w:pStyle w:val="Rodap"/>
      <w:ind w:left="-360"/>
      <w:jc w:val="center"/>
      <w:rPr>
        <w:rFonts w:ascii="Verdana" w:hAnsi="Verdana"/>
        <w:b/>
        <w:sz w:val="14"/>
        <w:szCs w:val="14"/>
      </w:rPr>
    </w:pPr>
    <w:r w:rsidRPr="00991F6F">
      <w:rPr>
        <w:rFonts w:ascii="Verdana" w:hAnsi="Verdana"/>
        <w:b/>
        <w:sz w:val="14"/>
        <w:szCs w:val="14"/>
      </w:rPr>
      <w:t>Câmara cadastrada no TJMG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13" w:rsidRDefault="00AC7F34" w:rsidP="000D682C">
    <w:pPr>
      <w:pStyle w:val="Rodap"/>
      <w:ind w:left="-360"/>
      <w:jc w:val="center"/>
      <w:rPr>
        <w:rFonts w:ascii="Verdana" w:hAnsi="Verdana"/>
        <w:sz w:val="14"/>
        <w:szCs w:val="14"/>
      </w:rPr>
    </w:pPr>
    <w:r w:rsidRPr="00AC7F34">
      <w:rPr>
        <w:rFonts w:ascii="Verdana" w:hAnsi="Verdana"/>
        <w:b/>
        <w:sz w:val="14"/>
        <w:szCs w:val="14"/>
      </w:rPr>
      <w:t xml:space="preserve">CABH – Câmara de Mediação, Conciliação </w:t>
    </w:r>
    <w:r>
      <w:rPr>
        <w:rFonts w:ascii="Verdana" w:hAnsi="Verdana"/>
        <w:b/>
        <w:sz w:val="14"/>
        <w:szCs w:val="14"/>
      </w:rPr>
      <w:t xml:space="preserve">e Arbitragem de Belo Horizonte - </w:t>
    </w:r>
    <w:r w:rsidRPr="00AC7F34">
      <w:rPr>
        <w:rFonts w:ascii="Verdana" w:hAnsi="Verdana"/>
        <w:sz w:val="14"/>
        <w:szCs w:val="14"/>
      </w:rPr>
      <w:t>Av. Raja Gabaglia, 2000, Torr</w:t>
    </w:r>
    <w:r w:rsidR="00861C13">
      <w:rPr>
        <w:rFonts w:ascii="Verdana" w:hAnsi="Verdana"/>
        <w:sz w:val="14"/>
        <w:szCs w:val="14"/>
      </w:rPr>
      <w:t xml:space="preserve">e 2, Salas 612-613 </w:t>
    </w:r>
  </w:p>
  <w:p w:rsidR="00AC7F34" w:rsidRDefault="001F68F0" w:rsidP="000D682C">
    <w:pPr>
      <w:pStyle w:val="Rodap"/>
      <w:ind w:left="-360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Estoril - </w:t>
    </w:r>
    <w:r w:rsidR="00AC7F34" w:rsidRPr="00AC7F34">
      <w:rPr>
        <w:rFonts w:ascii="Verdana" w:hAnsi="Verdana"/>
        <w:sz w:val="14"/>
        <w:szCs w:val="14"/>
      </w:rPr>
      <w:t>30.494-170</w:t>
    </w:r>
    <w:r w:rsidR="00AC7F34">
      <w:rPr>
        <w:rFonts w:ascii="Verdana" w:hAnsi="Verdana"/>
        <w:b/>
        <w:sz w:val="14"/>
        <w:szCs w:val="14"/>
      </w:rPr>
      <w:t xml:space="preserve"> - </w:t>
    </w:r>
    <w:r w:rsidR="00AC7F34" w:rsidRPr="00AC7F34">
      <w:rPr>
        <w:rFonts w:ascii="Verdana" w:hAnsi="Verdana"/>
        <w:sz w:val="14"/>
        <w:szCs w:val="14"/>
      </w:rPr>
      <w:t>Belo Horizonte – Minas Gerais</w:t>
    </w:r>
    <w:r w:rsidR="00AC7F34">
      <w:rPr>
        <w:rFonts w:ascii="Verdana" w:hAnsi="Verdana"/>
        <w:sz w:val="14"/>
        <w:szCs w:val="14"/>
      </w:rPr>
      <w:t xml:space="preserve"> </w:t>
    </w:r>
    <w:r w:rsidR="000C7C99">
      <w:rPr>
        <w:rFonts w:ascii="Verdana" w:hAnsi="Verdana"/>
        <w:sz w:val="14"/>
        <w:szCs w:val="14"/>
      </w:rPr>
      <w:t xml:space="preserve">– Brasil </w:t>
    </w:r>
    <w:r w:rsidR="00AC7F34">
      <w:rPr>
        <w:rFonts w:ascii="Verdana" w:hAnsi="Verdana"/>
        <w:sz w:val="14"/>
        <w:szCs w:val="14"/>
      </w:rPr>
      <w:t>-</w:t>
    </w:r>
    <w:r w:rsidR="000C7C99">
      <w:rPr>
        <w:rFonts w:ascii="Verdana" w:hAnsi="Verdana"/>
        <w:sz w:val="14"/>
        <w:szCs w:val="14"/>
      </w:rPr>
      <w:t xml:space="preserve"> +55</w:t>
    </w:r>
    <w:r w:rsidR="00AC7F34" w:rsidRPr="00AC7F34">
      <w:rPr>
        <w:rFonts w:ascii="Verdana" w:hAnsi="Verdana"/>
        <w:sz w:val="14"/>
        <w:szCs w:val="14"/>
      </w:rPr>
      <w:t xml:space="preserve"> (31) 3344-0200 - </w:t>
    </w:r>
    <w:hyperlink r:id="rId1" w:history="1">
      <w:r w:rsidR="00C8520A" w:rsidRPr="00C3445D">
        <w:rPr>
          <w:rStyle w:val="Hyperlink"/>
          <w:rFonts w:ascii="Verdana" w:hAnsi="Verdana"/>
          <w:sz w:val="14"/>
          <w:szCs w:val="14"/>
        </w:rPr>
        <w:t>cabh@cabh.org.br</w:t>
      </w:r>
    </w:hyperlink>
    <w:r w:rsidR="00C8520A">
      <w:rPr>
        <w:rFonts w:ascii="Verdana" w:hAnsi="Verdana"/>
        <w:sz w:val="14"/>
        <w:szCs w:val="14"/>
      </w:rPr>
      <w:t xml:space="preserve"> - </w:t>
    </w:r>
    <w:hyperlink r:id="rId2" w:history="1">
      <w:r w:rsidR="00840D86" w:rsidRPr="00C3445D">
        <w:rPr>
          <w:rStyle w:val="Hyperlink"/>
          <w:rFonts w:ascii="Verdana" w:hAnsi="Verdana"/>
          <w:sz w:val="14"/>
          <w:szCs w:val="14"/>
        </w:rPr>
        <w:t>www.cabh.org.br</w:t>
      </w:r>
    </w:hyperlink>
    <w:r w:rsidR="00840D86">
      <w:rPr>
        <w:rFonts w:ascii="Verdana" w:hAnsi="Verdana"/>
        <w:sz w:val="14"/>
        <w:szCs w:val="14"/>
      </w:rPr>
      <w:t xml:space="preserve"> </w:t>
    </w:r>
    <w:r w:rsidR="00C8520A">
      <w:rPr>
        <w:rFonts w:ascii="Verdana" w:hAnsi="Verdana"/>
        <w:sz w:val="14"/>
        <w:szCs w:val="14"/>
      </w:rPr>
      <w:t xml:space="preserve"> </w:t>
    </w:r>
  </w:p>
  <w:p w:rsidR="000016FA" w:rsidRPr="00AC7F34" w:rsidRDefault="000016FA" w:rsidP="000016FA">
    <w:pPr>
      <w:pStyle w:val="Rodap"/>
      <w:ind w:left="-360"/>
      <w:jc w:val="center"/>
      <w:rPr>
        <w:rFonts w:ascii="Verdana" w:hAnsi="Verdana"/>
        <w:b/>
        <w:sz w:val="14"/>
        <w:szCs w:val="14"/>
      </w:rPr>
    </w:pPr>
    <w:r w:rsidRPr="00991F6F">
      <w:rPr>
        <w:rFonts w:ascii="Verdana" w:hAnsi="Verdana"/>
        <w:b/>
        <w:sz w:val="14"/>
        <w:szCs w:val="14"/>
      </w:rPr>
      <w:t>Câmara cadastrada no TJMG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43" w:rsidRDefault="006C6243">
      <w:pPr>
        <w:spacing w:line="240" w:lineRule="auto"/>
      </w:pPr>
      <w:r>
        <w:separator/>
      </w:r>
    </w:p>
  </w:footnote>
  <w:footnote w:type="continuationSeparator" w:id="0">
    <w:p w:rsidR="006C6243" w:rsidRDefault="006C6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F0" w:rsidRDefault="001F68F0">
    <w:r>
      <w:rPr>
        <w:noProof/>
        <w:lang w:val="en-US" w:eastAsia="en-US"/>
      </w:rPr>
      <w:drawing>
        <wp:anchor distT="0" distB="0" distL="114300" distR="114300" simplePos="0" relativeHeight="251718144" behindDoc="1" locked="0" layoutInCell="1" allowOverlap="1" wp14:anchorId="4B9F9E6D" wp14:editId="458D91EA">
          <wp:simplePos x="0" y="0"/>
          <wp:positionH relativeFrom="leftMargin">
            <wp:posOffset>267970</wp:posOffset>
          </wp:positionH>
          <wp:positionV relativeFrom="paragraph">
            <wp:posOffset>-198120</wp:posOffset>
          </wp:positionV>
          <wp:extent cx="1266825" cy="685800"/>
          <wp:effectExtent l="0" t="0" r="9525" b="0"/>
          <wp:wrapTight wrapText="bothSides">
            <wp:wrapPolygon edited="0">
              <wp:start x="0" y="0"/>
              <wp:lineTo x="0" y="21000"/>
              <wp:lineTo x="21438" y="21000"/>
              <wp:lineTo x="21438" y="0"/>
              <wp:lineTo x="0" y="0"/>
            </wp:wrapPolygon>
          </wp:wrapTight>
          <wp:docPr id="128" name="Imagem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s-CABH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D1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EC9370" wp14:editId="35E1130B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9C97C" id="Line 4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A5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b&#10;x8A5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  <w:p w:rsidR="00392D1F" w:rsidRPr="00035D3D" w:rsidRDefault="00392D1F">
    <w:pPr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1F" w:rsidRDefault="001F68F0" w:rsidP="00AC7F34">
    <w:pPr>
      <w:jc w:val="both"/>
    </w:pPr>
    <w:r>
      <w:rPr>
        <w:noProof/>
        <w:lang w:val="en-US" w:eastAsia="en-US"/>
      </w:rPr>
      <w:drawing>
        <wp:anchor distT="0" distB="0" distL="114300" distR="114300" simplePos="0" relativeHeight="251716096" behindDoc="1" locked="0" layoutInCell="1" allowOverlap="1" wp14:anchorId="001F83C6" wp14:editId="540EFB93">
          <wp:simplePos x="0" y="0"/>
          <wp:positionH relativeFrom="leftMargin">
            <wp:posOffset>276225</wp:posOffset>
          </wp:positionH>
          <wp:positionV relativeFrom="paragraph">
            <wp:posOffset>-179070</wp:posOffset>
          </wp:positionV>
          <wp:extent cx="1266825" cy="685800"/>
          <wp:effectExtent l="0" t="0" r="9525" b="0"/>
          <wp:wrapTight wrapText="bothSides">
            <wp:wrapPolygon edited="0">
              <wp:start x="0" y="0"/>
              <wp:lineTo x="0" y="21000"/>
              <wp:lineTo x="21438" y="21000"/>
              <wp:lineTo x="21438" y="0"/>
              <wp:lineTo x="0" y="0"/>
            </wp:wrapPolygon>
          </wp:wrapTight>
          <wp:docPr id="127" name="Imagem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s-CABH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D1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6E03605" wp14:editId="32850F92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BDFA8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jb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JfYY2x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</w:p>
  <w:p w:rsidR="00392D1F" w:rsidRDefault="00392D1F" w:rsidP="00AC7F34">
    <w:pPr>
      <w:jc w:val="both"/>
    </w:pPr>
  </w:p>
  <w:p w:rsidR="00392D1F" w:rsidRDefault="00392D1F" w:rsidP="00AC7F34">
    <w:pPr>
      <w:jc w:val="both"/>
    </w:pPr>
  </w:p>
  <w:p w:rsidR="00392D1F" w:rsidRDefault="00392D1F" w:rsidP="00AC7F34">
    <w:pPr>
      <w:jc w:val="both"/>
    </w:pPr>
  </w:p>
  <w:p w:rsidR="00392D1F" w:rsidRPr="00035D3D" w:rsidRDefault="00392D1F" w:rsidP="00AC7F34">
    <w:pPr>
      <w:jc w:val="both"/>
      <w:rPr>
        <w:rFonts w:ascii="Verdana" w:hAnsi="Verdana"/>
        <w:b/>
        <w:color w:val="FF0000"/>
        <w:sz w:val="24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226"/>
    <w:multiLevelType w:val="hybridMultilevel"/>
    <w:tmpl w:val="7034E2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74D1"/>
    <w:multiLevelType w:val="hybridMultilevel"/>
    <w:tmpl w:val="21122B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E6F68"/>
    <w:multiLevelType w:val="hybridMultilevel"/>
    <w:tmpl w:val="5FAA88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A1BA6"/>
    <w:multiLevelType w:val="hybridMultilevel"/>
    <w:tmpl w:val="5CB2730A"/>
    <w:lvl w:ilvl="0" w:tplc="5D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206B0"/>
    <w:multiLevelType w:val="hybridMultilevel"/>
    <w:tmpl w:val="92C283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1330"/>
    <w:multiLevelType w:val="hybridMultilevel"/>
    <w:tmpl w:val="7326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10979"/>
    <w:multiLevelType w:val="hybridMultilevel"/>
    <w:tmpl w:val="C72EAB46"/>
    <w:lvl w:ilvl="0" w:tplc="3C422E70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200A8"/>
    <w:multiLevelType w:val="hybridMultilevel"/>
    <w:tmpl w:val="BE402B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51"/>
    <w:rsid w:val="000016FA"/>
    <w:rsid w:val="000118E8"/>
    <w:rsid w:val="00023356"/>
    <w:rsid w:val="00035D3D"/>
    <w:rsid w:val="000904CD"/>
    <w:rsid w:val="000C38C2"/>
    <w:rsid w:val="000C7C99"/>
    <w:rsid w:val="000D682C"/>
    <w:rsid w:val="00100479"/>
    <w:rsid w:val="00102D14"/>
    <w:rsid w:val="00110F17"/>
    <w:rsid w:val="0015396C"/>
    <w:rsid w:val="001F68F0"/>
    <w:rsid w:val="00227A47"/>
    <w:rsid w:val="00262A6D"/>
    <w:rsid w:val="00275788"/>
    <w:rsid w:val="00287688"/>
    <w:rsid w:val="0029241B"/>
    <w:rsid w:val="00293B35"/>
    <w:rsid w:val="00294E87"/>
    <w:rsid w:val="002A1C85"/>
    <w:rsid w:val="002E6BCB"/>
    <w:rsid w:val="00321956"/>
    <w:rsid w:val="003323E8"/>
    <w:rsid w:val="00392D1F"/>
    <w:rsid w:val="003E1B71"/>
    <w:rsid w:val="003E31DB"/>
    <w:rsid w:val="0044623C"/>
    <w:rsid w:val="00454278"/>
    <w:rsid w:val="00463F7F"/>
    <w:rsid w:val="004722AA"/>
    <w:rsid w:val="004962F0"/>
    <w:rsid w:val="004D2A63"/>
    <w:rsid w:val="005025FA"/>
    <w:rsid w:val="00504BE7"/>
    <w:rsid w:val="00517069"/>
    <w:rsid w:val="005445AD"/>
    <w:rsid w:val="00562951"/>
    <w:rsid w:val="00576A8F"/>
    <w:rsid w:val="00581217"/>
    <w:rsid w:val="0059219B"/>
    <w:rsid w:val="005A02E4"/>
    <w:rsid w:val="005A02E8"/>
    <w:rsid w:val="005A7D15"/>
    <w:rsid w:val="005E45B9"/>
    <w:rsid w:val="00680A30"/>
    <w:rsid w:val="006A2FBF"/>
    <w:rsid w:val="006C6243"/>
    <w:rsid w:val="006D5204"/>
    <w:rsid w:val="006E02B4"/>
    <w:rsid w:val="00706E8C"/>
    <w:rsid w:val="0071081A"/>
    <w:rsid w:val="00713039"/>
    <w:rsid w:val="0071399B"/>
    <w:rsid w:val="00717358"/>
    <w:rsid w:val="007604C8"/>
    <w:rsid w:val="00760FE6"/>
    <w:rsid w:val="00764919"/>
    <w:rsid w:val="00786EA8"/>
    <w:rsid w:val="007A79BF"/>
    <w:rsid w:val="00804E7A"/>
    <w:rsid w:val="008272BD"/>
    <w:rsid w:val="00840D86"/>
    <w:rsid w:val="00861C13"/>
    <w:rsid w:val="008702A1"/>
    <w:rsid w:val="008B6C4A"/>
    <w:rsid w:val="008F24DF"/>
    <w:rsid w:val="0094420D"/>
    <w:rsid w:val="0096291A"/>
    <w:rsid w:val="00975A93"/>
    <w:rsid w:val="009C1F27"/>
    <w:rsid w:val="009F2939"/>
    <w:rsid w:val="009F2944"/>
    <w:rsid w:val="00A0577A"/>
    <w:rsid w:val="00A05FB7"/>
    <w:rsid w:val="00AC4F48"/>
    <w:rsid w:val="00AC582C"/>
    <w:rsid w:val="00AC7F34"/>
    <w:rsid w:val="00B00A1A"/>
    <w:rsid w:val="00B00A52"/>
    <w:rsid w:val="00B1244A"/>
    <w:rsid w:val="00B564C1"/>
    <w:rsid w:val="00B973E3"/>
    <w:rsid w:val="00BA5464"/>
    <w:rsid w:val="00BD4C6B"/>
    <w:rsid w:val="00BE2065"/>
    <w:rsid w:val="00BE5E8C"/>
    <w:rsid w:val="00C12327"/>
    <w:rsid w:val="00C220F1"/>
    <w:rsid w:val="00C810E1"/>
    <w:rsid w:val="00C8520A"/>
    <w:rsid w:val="00CC58C1"/>
    <w:rsid w:val="00CD4586"/>
    <w:rsid w:val="00D0092C"/>
    <w:rsid w:val="00D31CD3"/>
    <w:rsid w:val="00D65FBA"/>
    <w:rsid w:val="00DB7753"/>
    <w:rsid w:val="00E07084"/>
    <w:rsid w:val="00E10F97"/>
    <w:rsid w:val="00E11988"/>
    <w:rsid w:val="00E12416"/>
    <w:rsid w:val="00E20566"/>
    <w:rsid w:val="00EC00F4"/>
    <w:rsid w:val="00EC5E80"/>
    <w:rsid w:val="00ED3B48"/>
    <w:rsid w:val="00ED5F77"/>
    <w:rsid w:val="00EE69BD"/>
    <w:rsid w:val="00EF3264"/>
    <w:rsid w:val="00EF4DD9"/>
    <w:rsid w:val="00F26E38"/>
    <w:rsid w:val="00F32B29"/>
    <w:rsid w:val="00F57B8A"/>
    <w:rsid w:val="00F674D7"/>
    <w:rsid w:val="00FD0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29AE785B"/>
  <w15:docId w15:val="{8B1B72EC-BB13-4261-8C05-7D3F23F7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pt-BR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Rodap">
    <w:name w:val="footer"/>
    <w:basedOn w:val="Normal"/>
    <w:link w:val="RodapChar"/>
    <w:uiPriority w:val="99"/>
    <w:rsid w:val="00FB1A23"/>
    <w:pPr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Fontepargpadro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basedOn w:val="Fontepargpadro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basedOn w:val="Fontepargpadro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Fontepargpadro"/>
    <w:rsid w:val="00E46E7A"/>
    <w:rPr>
      <w:rFonts w:ascii="Arial" w:hAnsi="Arial"/>
      <w:i/>
      <w:sz w:val="16"/>
      <w:szCs w:val="16"/>
    </w:rPr>
  </w:style>
  <w:style w:type="table" w:styleId="Tabelacomgrade">
    <w:name w:val="Table Grid"/>
    <w:aliases w:val="PIEDINO"/>
    <w:basedOn w:val="Tabe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ontepargpadro"/>
    <w:rsid w:val="00EA46C6"/>
  </w:style>
  <w:style w:type="paragraph" w:styleId="Textodebalo">
    <w:name w:val="Balloon Text"/>
    <w:basedOn w:val="Normal"/>
    <w:link w:val="TextodebaloChar"/>
    <w:rsid w:val="0028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7688"/>
    <w:rPr>
      <w:rFonts w:ascii="Tahoma" w:hAnsi="Tahoma" w:cs="Tahoma"/>
      <w:color w:val="000000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7604C8"/>
    <w:pPr>
      <w:spacing w:line="240" w:lineRule="auto"/>
      <w:jc w:val="both"/>
    </w:pPr>
    <w:rPr>
      <w:rFonts w:ascii="Tahoma" w:hAnsi="Tahoma"/>
      <w:color w:val="auto"/>
      <w:sz w:val="28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7604C8"/>
    <w:rPr>
      <w:rFonts w:ascii="Tahoma" w:hAnsi="Tahoma"/>
      <w:sz w:val="28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7604C8"/>
    <w:pPr>
      <w:spacing w:after="120" w:line="240" w:lineRule="auto"/>
      <w:ind w:left="283"/>
    </w:pPr>
    <w:rPr>
      <w:rFonts w:ascii="Times New Roman" w:hAnsi="Times New Roman"/>
      <w:color w:val="auto"/>
      <w:sz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04C8"/>
    <w:rPr>
      <w:lang w:val="pt-BR" w:eastAsia="pt-BR"/>
    </w:rPr>
  </w:style>
  <w:style w:type="paragraph" w:styleId="Ttulo">
    <w:name w:val="Title"/>
    <w:basedOn w:val="Normal"/>
    <w:link w:val="TtuloChar"/>
    <w:qFormat/>
    <w:rsid w:val="007604C8"/>
    <w:pPr>
      <w:spacing w:line="240" w:lineRule="auto"/>
      <w:jc w:val="center"/>
    </w:pPr>
    <w:rPr>
      <w:rFonts w:ascii="Bookman Old Style" w:hAnsi="Bookman Old Style"/>
      <w:color w:val="auto"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7604C8"/>
    <w:rPr>
      <w:rFonts w:ascii="Bookman Old Style" w:hAnsi="Bookman Old Style"/>
      <w:sz w:val="24"/>
      <w:lang w:val="pt-BR" w:eastAsia="pt-BR"/>
    </w:rPr>
  </w:style>
  <w:style w:type="character" w:styleId="Refdecomentrio">
    <w:name w:val="annotation reference"/>
    <w:uiPriority w:val="99"/>
    <w:unhideWhenUsed/>
    <w:rsid w:val="007604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604C8"/>
    <w:pPr>
      <w:spacing w:line="240" w:lineRule="auto"/>
    </w:pPr>
    <w:rPr>
      <w:rFonts w:ascii="Times New Roman" w:hAnsi="Times New Roman"/>
      <w:color w:val="auto"/>
      <w:sz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604C8"/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AC4F48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804E7A"/>
    <w:rPr>
      <w:rFonts w:ascii="Arial" w:hAnsi="Arial"/>
      <w:color w:val="000000"/>
      <w:sz w:val="19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262A6D"/>
    <w:rPr>
      <w:rFonts w:ascii="Arial" w:hAnsi="Arial"/>
      <w:color w:val="000000"/>
      <w:sz w:val="19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bh.org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bh.org.br" TargetMode="External"/><Relationship Id="rId1" Type="http://schemas.openxmlformats.org/officeDocument/2006/relationships/hyperlink" Target="mailto:cabh@cabh.org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bh.org.br" TargetMode="External"/><Relationship Id="rId1" Type="http://schemas.openxmlformats.org/officeDocument/2006/relationships/hyperlink" Target="mailto:cabh@cabh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27575a\Downloads\Iveco_Template_A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CCA284E0CD144911864D20E58A49D" ma:contentTypeVersion="1" ma:contentTypeDescription="Create a new document." ma:contentTypeScope="" ma:versionID="55614d2903bfecaeb2246363aef67db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7967-3FDC-4E1A-A32F-E4ADC136E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6608D-D33A-4BA2-9055-1A018A85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289EC0-A29D-4240-A2AD-AD40B3A3092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2715655-C8A3-4809-A746-03B2714B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Iveco_Template_A4.dotx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CNH INDUSTRIAL</vt:lpstr>
    </vt:vector>
  </TitlesOfParts>
  <Company/>
  <LinksUpToDate>false</LinksUpToDate>
  <CharactersWithSpaces>1624</CharactersWithSpaces>
  <SharedDoc>false</SharedDoc>
  <HyperlinkBase/>
  <HLinks>
    <vt:vector size="18" baseType="variant">
      <vt:variant>
        <vt:i4>1507358</vt:i4>
      </vt:variant>
      <vt:variant>
        <vt:i4>-1</vt:i4>
      </vt:variant>
      <vt:variant>
        <vt:i4>2101</vt:i4>
      </vt:variant>
      <vt:variant>
        <vt:i4>1</vt:i4>
      </vt:variant>
      <vt:variant>
        <vt:lpwstr>CNH_B&amp;W</vt:lpwstr>
      </vt:variant>
      <vt:variant>
        <vt:lpwstr/>
      </vt:variant>
      <vt:variant>
        <vt:i4>2162795</vt:i4>
      </vt:variant>
      <vt:variant>
        <vt:i4>-1</vt:i4>
      </vt:variant>
      <vt:variant>
        <vt:i4>2102</vt:i4>
      </vt:variant>
      <vt:variant>
        <vt:i4>1</vt:i4>
      </vt:variant>
      <vt:variant>
        <vt:lpwstr>01_CASE</vt:lpwstr>
      </vt:variant>
      <vt:variant>
        <vt:lpwstr/>
      </vt:variant>
      <vt:variant>
        <vt:i4>2162795</vt:i4>
      </vt:variant>
      <vt:variant>
        <vt:i4>-1</vt:i4>
      </vt:variant>
      <vt:variant>
        <vt:i4>2103</vt:i4>
      </vt:variant>
      <vt:variant>
        <vt:i4>1</vt:i4>
      </vt:variant>
      <vt:variant>
        <vt:lpwstr>01_CASE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Alexandre Coimbra De Medeiros</dc:creator>
  <cp:lastModifiedBy>Daniel Marques</cp:lastModifiedBy>
  <cp:revision>2</cp:revision>
  <cp:lastPrinted>2019-07-23T12:18:00Z</cp:lastPrinted>
  <dcterms:created xsi:type="dcterms:W3CDTF">2020-11-24T15:34:00Z</dcterms:created>
  <dcterms:modified xsi:type="dcterms:W3CDTF">2020-11-24T15:34:00Z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0x010100CC2CCA284E0CD144911864D20E58A49D</vt:lpwstr>
  </property>
</Properties>
</file>